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4CB4" w14:textId="1BAB7323" w:rsidR="00611EE1" w:rsidRPr="008156E8" w:rsidRDefault="00BF3BF1" w:rsidP="008156E8">
      <w:pPr>
        <w:pStyle w:val="Heading1"/>
        <w:tabs>
          <w:tab w:val="left" w:pos="284"/>
          <w:tab w:val="left" w:pos="567"/>
        </w:tabs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ΝΟΜΟΣ</w:t>
      </w:r>
      <w:r w:rsidR="00611EE1" w:rsidRPr="008156E8">
        <w:rPr>
          <w:rFonts w:ascii="Arial" w:hAnsi="Arial" w:cs="Arial"/>
          <w:b w:val="0"/>
          <w:sz w:val="24"/>
          <w:szCs w:val="24"/>
        </w:rPr>
        <w:t xml:space="preserve"> ΠΟΥ</w:t>
      </w:r>
      <w:r w:rsidR="00C641CB" w:rsidRPr="008156E8">
        <w:rPr>
          <w:rFonts w:ascii="Arial" w:hAnsi="Arial" w:cs="Arial"/>
          <w:b w:val="0"/>
          <w:sz w:val="24"/>
          <w:szCs w:val="24"/>
        </w:rPr>
        <w:t xml:space="preserve"> </w:t>
      </w:r>
      <w:r w:rsidR="002C7F45" w:rsidRPr="008156E8">
        <w:rPr>
          <w:rFonts w:ascii="Arial" w:hAnsi="Arial" w:cs="Arial"/>
          <w:b w:val="0"/>
          <w:sz w:val="24"/>
          <w:szCs w:val="24"/>
        </w:rPr>
        <w:t xml:space="preserve">ΤΡΟΠΟΠΟΙΕΙ </w:t>
      </w:r>
      <w:r w:rsidR="00DB6FCC" w:rsidRPr="008156E8">
        <w:rPr>
          <w:rFonts w:ascii="Arial" w:hAnsi="Arial" w:cs="Arial"/>
          <w:b w:val="0"/>
          <w:sz w:val="24"/>
          <w:szCs w:val="24"/>
        </w:rPr>
        <w:t xml:space="preserve">ΤΟΥΣ ΠΕΡΙ </w:t>
      </w:r>
      <w:r w:rsidR="002F0333" w:rsidRPr="008156E8">
        <w:rPr>
          <w:rFonts w:ascii="Arial" w:hAnsi="Arial" w:cs="Arial"/>
          <w:b w:val="0"/>
          <w:sz w:val="24"/>
          <w:szCs w:val="24"/>
        </w:rPr>
        <w:t xml:space="preserve">ΝΟΜΙΚΩΝ ΠΡΟΣΩΠΩΝ ΔΗΜΟΣΙΟΥ ΔΙΚΑΙΟΥ (ΔΙΟΡΙΣΜΟΣ ΓΕΝΙΚΩΝ ΔΙΕΥΘΥΝΤΩΝ) </w:t>
      </w:r>
      <w:r w:rsidR="00DB6FCC" w:rsidRPr="008156E8">
        <w:rPr>
          <w:rFonts w:ascii="Arial" w:hAnsi="Arial" w:cs="Arial"/>
          <w:b w:val="0"/>
          <w:sz w:val="24"/>
          <w:szCs w:val="24"/>
        </w:rPr>
        <w:t xml:space="preserve">ΝΟΜΟΥΣ </w:t>
      </w:r>
      <w:r w:rsidR="008156E8">
        <w:rPr>
          <w:rFonts w:ascii="Arial" w:hAnsi="Arial" w:cs="Arial"/>
          <w:b w:val="0"/>
          <w:sz w:val="24"/>
          <w:szCs w:val="24"/>
        </w:rPr>
        <w:t xml:space="preserve">ΤΟΥ </w:t>
      </w:r>
      <w:r w:rsidR="002D2BEF" w:rsidRPr="008156E8">
        <w:rPr>
          <w:rFonts w:ascii="Arial" w:hAnsi="Arial" w:cs="Arial"/>
          <w:b w:val="0"/>
          <w:sz w:val="24"/>
          <w:szCs w:val="24"/>
        </w:rPr>
        <w:t>19</w:t>
      </w:r>
      <w:r w:rsidR="002F0333" w:rsidRPr="008156E8">
        <w:rPr>
          <w:rFonts w:ascii="Arial" w:hAnsi="Arial" w:cs="Arial"/>
          <w:b w:val="0"/>
          <w:sz w:val="24"/>
          <w:szCs w:val="24"/>
        </w:rPr>
        <w:t>90</w:t>
      </w:r>
      <w:r w:rsidR="00DB6FCC" w:rsidRPr="008156E8">
        <w:rPr>
          <w:rFonts w:ascii="Arial" w:hAnsi="Arial" w:cs="Arial"/>
          <w:b w:val="0"/>
          <w:sz w:val="24"/>
          <w:szCs w:val="24"/>
        </w:rPr>
        <w:t xml:space="preserve"> ΕΩΣ</w:t>
      </w:r>
      <w:r w:rsidR="002D2BEF" w:rsidRPr="008156E8">
        <w:rPr>
          <w:rFonts w:ascii="Arial" w:hAnsi="Arial" w:cs="Arial"/>
          <w:b w:val="0"/>
          <w:sz w:val="24"/>
          <w:szCs w:val="24"/>
        </w:rPr>
        <w:t xml:space="preserve"> </w:t>
      </w:r>
      <w:r w:rsidR="00DB6FCC" w:rsidRPr="008156E8">
        <w:rPr>
          <w:rFonts w:ascii="Arial" w:hAnsi="Arial" w:cs="Arial"/>
          <w:b w:val="0"/>
          <w:sz w:val="24"/>
          <w:szCs w:val="24"/>
        </w:rPr>
        <w:t>20</w:t>
      </w:r>
      <w:r w:rsidR="002F0333" w:rsidRPr="008156E8">
        <w:rPr>
          <w:rFonts w:ascii="Arial" w:hAnsi="Arial" w:cs="Arial"/>
          <w:b w:val="0"/>
          <w:sz w:val="24"/>
          <w:szCs w:val="24"/>
        </w:rPr>
        <w:t>07</w:t>
      </w:r>
    </w:p>
    <w:p w14:paraId="3743C4EC" w14:textId="77777777" w:rsidR="00DB6FCC" w:rsidRPr="009F0772" w:rsidRDefault="00DB6FCC" w:rsidP="00DB6FCC">
      <w:pPr>
        <w:rPr>
          <w:rFonts w:cs="Arial"/>
          <w:szCs w:val="24"/>
        </w:rPr>
      </w:pPr>
    </w:p>
    <w:tbl>
      <w:tblPr>
        <w:tblpPr w:leftFromText="180" w:rightFromText="180" w:vertAnchor="text" w:tblpY="1"/>
        <w:tblOverlap w:val="never"/>
        <w:tblW w:w="4780" w:type="pct"/>
        <w:tblLook w:val="0000" w:firstRow="0" w:lastRow="0" w:firstColumn="0" w:lastColumn="0" w:noHBand="0" w:noVBand="0"/>
      </w:tblPr>
      <w:tblGrid>
        <w:gridCol w:w="2114"/>
        <w:gridCol w:w="1146"/>
        <w:gridCol w:w="5955"/>
      </w:tblGrid>
      <w:tr w:rsidR="00F53AA3" w:rsidRPr="00B46550" w14:paraId="342AC599" w14:textId="77777777" w:rsidTr="008156E8">
        <w:tc>
          <w:tcPr>
            <w:tcW w:w="1147" w:type="pct"/>
            <w:shd w:val="clear" w:color="auto" w:fill="auto"/>
          </w:tcPr>
          <w:p w14:paraId="4300AC5D" w14:textId="77777777" w:rsidR="00035C90" w:rsidRPr="00B46550" w:rsidRDefault="00035C90" w:rsidP="00C06604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  <w:r w:rsidRPr="00B46550">
              <w:rPr>
                <w:rFonts w:cs="Arial"/>
                <w:szCs w:val="24"/>
              </w:rPr>
              <w:t xml:space="preserve">Συνοπτικός </w:t>
            </w:r>
          </w:p>
          <w:p w14:paraId="0BE13EF6" w14:textId="5EC0422E" w:rsidR="00035C90" w:rsidRPr="00B46550" w:rsidRDefault="00035C90" w:rsidP="00C06604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  <w:r w:rsidRPr="00B46550">
              <w:rPr>
                <w:rFonts w:cs="Arial"/>
                <w:szCs w:val="24"/>
              </w:rPr>
              <w:t>τίτλος.</w:t>
            </w:r>
          </w:p>
          <w:p w14:paraId="7E3BFC33" w14:textId="77777777" w:rsidR="006C4AFE" w:rsidRDefault="006C4AFE" w:rsidP="00C06604">
            <w:pPr>
              <w:tabs>
                <w:tab w:val="left" w:pos="284"/>
                <w:tab w:val="left" w:pos="567"/>
              </w:tabs>
              <w:ind w:right="57"/>
              <w:contextualSpacing/>
              <w:jc w:val="right"/>
              <w:rPr>
                <w:rFonts w:cs="Arial"/>
                <w:szCs w:val="24"/>
              </w:rPr>
            </w:pPr>
          </w:p>
          <w:p w14:paraId="1BAEF992" w14:textId="3117EF16" w:rsidR="00035C90" w:rsidRDefault="002F0333" w:rsidP="00AD4CD8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115 του 1990</w:t>
            </w:r>
          </w:p>
          <w:p w14:paraId="769D1A22" w14:textId="77777777" w:rsidR="002F0333" w:rsidRDefault="002F0333" w:rsidP="00AD4CD8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58(Ι) του 1992</w:t>
            </w:r>
          </w:p>
          <w:p w14:paraId="3E629E38" w14:textId="77777777" w:rsidR="002F0333" w:rsidRDefault="002F0333" w:rsidP="00AD4CD8">
            <w:pPr>
              <w:tabs>
                <w:tab w:val="left" w:pos="284"/>
                <w:tab w:val="left" w:pos="567"/>
              </w:tabs>
              <w:ind w:right="11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29(Ι) του 2006</w:t>
            </w:r>
          </w:p>
          <w:p w14:paraId="0663914B" w14:textId="3D8FB4B8" w:rsidR="002F0333" w:rsidRPr="00B46550" w:rsidRDefault="002F0333" w:rsidP="00C06604">
            <w:pPr>
              <w:tabs>
                <w:tab w:val="left" w:pos="284"/>
                <w:tab w:val="left" w:pos="567"/>
              </w:tabs>
              <w:ind w:right="57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171(Ι) του 2007.</w:t>
            </w:r>
          </w:p>
        </w:tc>
        <w:tc>
          <w:tcPr>
            <w:tcW w:w="3853" w:type="pct"/>
            <w:gridSpan w:val="2"/>
            <w:shd w:val="clear" w:color="auto" w:fill="auto"/>
          </w:tcPr>
          <w:p w14:paraId="34C99375" w14:textId="0781A311" w:rsidR="00035C90" w:rsidRPr="00B46550" w:rsidRDefault="00035C90" w:rsidP="00AD4CD8">
            <w:pPr>
              <w:tabs>
                <w:tab w:val="left" w:pos="567"/>
              </w:tabs>
              <w:jc w:val="both"/>
              <w:rPr>
                <w:rFonts w:cs="Arial"/>
                <w:szCs w:val="24"/>
              </w:rPr>
            </w:pPr>
            <w:r w:rsidRPr="00B46550">
              <w:rPr>
                <w:rFonts w:cs="Arial"/>
                <w:szCs w:val="24"/>
              </w:rPr>
              <w:t>1.</w:t>
            </w:r>
            <w:r w:rsidR="00AD4CD8">
              <w:rPr>
                <w:rFonts w:cs="Arial"/>
                <w:szCs w:val="24"/>
              </w:rPr>
              <w:tab/>
            </w:r>
            <w:r w:rsidRPr="00B46550">
              <w:rPr>
                <w:rFonts w:cs="Arial"/>
                <w:szCs w:val="24"/>
              </w:rPr>
              <w:t xml:space="preserve">Ο παρών Νόμος θα αναφέρεται ως ο </w:t>
            </w:r>
            <w:r w:rsidR="002F0333" w:rsidRPr="002F0333">
              <w:rPr>
                <w:rFonts w:cs="Arial"/>
                <w:szCs w:val="24"/>
              </w:rPr>
              <w:t>περί Νομικών Προσώπων Δημ</w:t>
            </w:r>
            <w:r w:rsidR="00BF3BF1">
              <w:rPr>
                <w:rFonts w:cs="Arial"/>
                <w:szCs w:val="24"/>
              </w:rPr>
              <w:t>ο</w:t>
            </w:r>
            <w:r w:rsidR="006C4AFE">
              <w:rPr>
                <w:rFonts w:cs="Arial"/>
                <w:szCs w:val="24"/>
              </w:rPr>
              <w:t>σ</w:t>
            </w:r>
            <w:r w:rsidR="003F3D49">
              <w:rPr>
                <w:rFonts w:cs="Arial"/>
                <w:szCs w:val="24"/>
              </w:rPr>
              <w:t>ί</w:t>
            </w:r>
            <w:r w:rsidR="002F0333" w:rsidRPr="002F0333">
              <w:rPr>
                <w:rFonts w:cs="Arial"/>
                <w:szCs w:val="24"/>
              </w:rPr>
              <w:t>ου Δικαίου (Διορισμός Γενικών Διευθυντών)</w:t>
            </w:r>
            <w:r w:rsidR="006C4AFE">
              <w:rPr>
                <w:rFonts w:cs="Arial"/>
                <w:szCs w:val="24"/>
              </w:rPr>
              <w:t xml:space="preserve"> (Τροποποιητικός)</w:t>
            </w:r>
            <w:r w:rsidR="002F0333" w:rsidRPr="002F0333">
              <w:rPr>
                <w:rFonts w:cs="Arial"/>
                <w:szCs w:val="24"/>
              </w:rPr>
              <w:t xml:space="preserve"> Νόμος</w:t>
            </w:r>
            <w:r w:rsidRPr="00B46550">
              <w:rPr>
                <w:rFonts w:cs="Arial"/>
                <w:szCs w:val="24"/>
              </w:rPr>
              <w:t xml:space="preserve"> του 2022 και θα διαβάζεται μαζί με τους περί </w:t>
            </w:r>
            <w:bookmarkStart w:id="0" w:name="_Hlk101789889"/>
            <w:r w:rsidR="006C4AFE">
              <w:rPr>
                <w:rFonts w:cs="Arial"/>
                <w:szCs w:val="24"/>
              </w:rPr>
              <w:t>Νομικών Προσώπων Δημ</w:t>
            </w:r>
            <w:r w:rsidR="00BF3BF1">
              <w:rPr>
                <w:rFonts w:cs="Arial"/>
                <w:szCs w:val="24"/>
              </w:rPr>
              <w:t>ο</w:t>
            </w:r>
            <w:r w:rsidR="006C4AFE">
              <w:rPr>
                <w:rFonts w:cs="Arial"/>
                <w:szCs w:val="24"/>
              </w:rPr>
              <w:t>σ</w:t>
            </w:r>
            <w:r w:rsidR="003F3D49">
              <w:rPr>
                <w:rFonts w:cs="Arial"/>
                <w:szCs w:val="24"/>
              </w:rPr>
              <w:t>ί</w:t>
            </w:r>
            <w:r w:rsidR="006C4AFE">
              <w:rPr>
                <w:rFonts w:cs="Arial"/>
                <w:szCs w:val="24"/>
              </w:rPr>
              <w:t xml:space="preserve">ου Δικαίου (Διορισμός Γενικών Διευθυντών) Νόμους </w:t>
            </w:r>
            <w:bookmarkEnd w:id="0"/>
            <w:r w:rsidR="006C4AFE">
              <w:rPr>
                <w:rFonts w:cs="Arial"/>
                <w:szCs w:val="24"/>
              </w:rPr>
              <w:t xml:space="preserve">του 1990 έως 2007 </w:t>
            </w:r>
            <w:r w:rsidRPr="00B46550">
              <w:rPr>
                <w:rFonts w:cs="Arial"/>
                <w:szCs w:val="24"/>
              </w:rPr>
              <w:t xml:space="preserve">(που στο εξής θα αναφέρονται ως «ο βασικός νόμος») και ο βασικός νόμος και ο παρών Νόμος θα αναφέρονται μαζί ως οι </w:t>
            </w:r>
            <w:r w:rsidR="006C4AFE" w:rsidRPr="006C4AFE">
              <w:rPr>
                <w:rFonts w:cs="Arial"/>
                <w:szCs w:val="24"/>
              </w:rPr>
              <w:t>περί Νομικών Προσώπων Δημ</w:t>
            </w:r>
            <w:r w:rsidR="003F3D49">
              <w:rPr>
                <w:rFonts w:cs="Arial"/>
                <w:szCs w:val="24"/>
              </w:rPr>
              <w:t>ο</w:t>
            </w:r>
            <w:r w:rsidR="006C4AFE" w:rsidRPr="006C4AFE">
              <w:rPr>
                <w:rFonts w:cs="Arial"/>
                <w:szCs w:val="24"/>
              </w:rPr>
              <w:t>σ</w:t>
            </w:r>
            <w:r w:rsidR="003F3D49">
              <w:rPr>
                <w:rFonts w:cs="Arial"/>
                <w:szCs w:val="24"/>
              </w:rPr>
              <w:t>ί</w:t>
            </w:r>
            <w:r w:rsidR="006C4AFE" w:rsidRPr="006C4AFE">
              <w:rPr>
                <w:rFonts w:cs="Arial"/>
                <w:szCs w:val="24"/>
              </w:rPr>
              <w:t>ου Δικαίου (Διορισμός Γενικών Διευθυντών) Νόμο</w:t>
            </w:r>
            <w:r w:rsidR="006C4AFE">
              <w:rPr>
                <w:rFonts w:cs="Arial"/>
                <w:szCs w:val="24"/>
              </w:rPr>
              <w:t>ι</w:t>
            </w:r>
            <w:r w:rsidR="006C4AFE" w:rsidRPr="006C4AFE">
              <w:rPr>
                <w:rFonts w:cs="Arial"/>
                <w:szCs w:val="24"/>
              </w:rPr>
              <w:t xml:space="preserve"> του 1990 έως 20</w:t>
            </w:r>
            <w:r w:rsidR="006C4AFE">
              <w:rPr>
                <w:rFonts w:cs="Arial"/>
                <w:szCs w:val="24"/>
              </w:rPr>
              <w:t>22</w:t>
            </w:r>
            <w:r w:rsidRPr="00B46550">
              <w:rPr>
                <w:rFonts w:cs="Arial"/>
                <w:szCs w:val="24"/>
              </w:rPr>
              <w:t>.</w:t>
            </w:r>
          </w:p>
        </w:tc>
      </w:tr>
      <w:tr w:rsidR="006C4AFE" w:rsidRPr="00B46550" w14:paraId="38AF90EE" w14:textId="77777777" w:rsidTr="008156E8">
        <w:tc>
          <w:tcPr>
            <w:tcW w:w="1147" w:type="pct"/>
            <w:shd w:val="clear" w:color="auto" w:fill="auto"/>
          </w:tcPr>
          <w:p w14:paraId="4FBB78C1" w14:textId="77777777" w:rsidR="006C4AFE" w:rsidRPr="00B46550" w:rsidRDefault="006C4AFE" w:rsidP="00C06604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3853" w:type="pct"/>
            <w:gridSpan w:val="2"/>
            <w:shd w:val="clear" w:color="auto" w:fill="auto"/>
          </w:tcPr>
          <w:p w14:paraId="66146D3C" w14:textId="77777777" w:rsidR="006C4AFE" w:rsidRPr="00B46550" w:rsidRDefault="006C4AFE" w:rsidP="00C06604">
            <w:pPr>
              <w:tabs>
                <w:tab w:val="left" w:pos="284"/>
                <w:tab w:val="left" w:pos="567"/>
              </w:tabs>
              <w:ind w:left="-40"/>
              <w:jc w:val="both"/>
              <w:rPr>
                <w:rFonts w:cs="Arial"/>
                <w:szCs w:val="24"/>
              </w:rPr>
            </w:pPr>
          </w:p>
        </w:tc>
      </w:tr>
      <w:tr w:rsidR="00D40A03" w:rsidRPr="00B46550" w14:paraId="0BCE3109" w14:textId="77777777" w:rsidTr="008156E8">
        <w:tc>
          <w:tcPr>
            <w:tcW w:w="1147" w:type="pct"/>
            <w:shd w:val="clear" w:color="auto" w:fill="auto"/>
          </w:tcPr>
          <w:p w14:paraId="3F9F4818" w14:textId="77777777" w:rsidR="00D40A03" w:rsidRDefault="00D40A03" w:rsidP="00C06604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Τροποποίηση του άρθρου 3 </w:t>
            </w:r>
          </w:p>
          <w:p w14:paraId="0723CCE9" w14:textId="429AE511" w:rsidR="00D40A03" w:rsidRDefault="00D40A03" w:rsidP="00C06604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του βασικού</w:t>
            </w:r>
          </w:p>
          <w:p w14:paraId="35E29514" w14:textId="376D492C" w:rsidR="00D40A03" w:rsidRPr="00B46550" w:rsidRDefault="00D40A03" w:rsidP="00C06604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νόμου. </w:t>
            </w:r>
          </w:p>
        </w:tc>
        <w:tc>
          <w:tcPr>
            <w:tcW w:w="3853" w:type="pct"/>
            <w:gridSpan w:val="2"/>
            <w:shd w:val="clear" w:color="auto" w:fill="auto"/>
          </w:tcPr>
          <w:p w14:paraId="5A40C290" w14:textId="36040380" w:rsidR="007C2FDF" w:rsidRDefault="00D40A03" w:rsidP="008156E8">
            <w:pPr>
              <w:tabs>
                <w:tab w:val="left" w:pos="56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  <w:r w:rsidR="00AD4CD8"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 xml:space="preserve">Το </w:t>
            </w:r>
            <w:r w:rsidR="007C2FDF">
              <w:rPr>
                <w:rFonts w:cs="Arial"/>
                <w:szCs w:val="24"/>
              </w:rPr>
              <w:t>άρθρο 3 του βασικού νόμου τροποποιείται ως ακολούθως:</w:t>
            </w:r>
          </w:p>
          <w:p w14:paraId="7FC0F1E5" w14:textId="77777777" w:rsidR="007C2FDF" w:rsidRDefault="007C2FDF" w:rsidP="001E7E20">
            <w:pPr>
              <w:tabs>
                <w:tab w:val="left" w:pos="284"/>
                <w:tab w:val="left" w:pos="567"/>
              </w:tabs>
              <w:ind w:left="-40"/>
              <w:jc w:val="both"/>
              <w:rPr>
                <w:rFonts w:cs="Arial"/>
                <w:szCs w:val="24"/>
              </w:rPr>
            </w:pPr>
          </w:p>
          <w:p w14:paraId="507DF934" w14:textId="3CD150E5" w:rsidR="001E7E20" w:rsidRPr="00B46550" w:rsidRDefault="001E7E20" w:rsidP="001E7E20">
            <w:pPr>
              <w:tabs>
                <w:tab w:val="left" w:pos="284"/>
                <w:tab w:val="left" w:pos="567"/>
              </w:tabs>
              <w:ind w:left="-40"/>
              <w:jc w:val="both"/>
              <w:rPr>
                <w:rFonts w:cs="Arial"/>
                <w:szCs w:val="24"/>
              </w:rPr>
            </w:pPr>
          </w:p>
        </w:tc>
      </w:tr>
      <w:tr w:rsidR="00D40A03" w:rsidRPr="00B46550" w14:paraId="206AAA59" w14:textId="77777777" w:rsidTr="008156E8">
        <w:tc>
          <w:tcPr>
            <w:tcW w:w="1147" w:type="pct"/>
            <w:shd w:val="clear" w:color="auto" w:fill="auto"/>
          </w:tcPr>
          <w:p w14:paraId="298697D0" w14:textId="77777777" w:rsidR="00D40A03" w:rsidRPr="00B46550" w:rsidRDefault="00D40A03" w:rsidP="00C06604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3853" w:type="pct"/>
            <w:gridSpan w:val="2"/>
            <w:shd w:val="clear" w:color="auto" w:fill="auto"/>
          </w:tcPr>
          <w:p w14:paraId="2B7AC880" w14:textId="77777777" w:rsidR="00D40A03" w:rsidRPr="00B46550" w:rsidRDefault="00D40A03" w:rsidP="00C06604">
            <w:pPr>
              <w:tabs>
                <w:tab w:val="left" w:pos="284"/>
                <w:tab w:val="left" w:pos="567"/>
              </w:tabs>
              <w:ind w:left="-40"/>
              <w:jc w:val="both"/>
              <w:rPr>
                <w:rFonts w:cs="Arial"/>
                <w:szCs w:val="24"/>
              </w:rPr>
            </w:pPr>
          </w:p>
        </w:tc>
      </w:tr>
      <w:tr w:rsidR="00B84D34" w:rsidRPr="00B46550" w14:paraId="24B3BA01" w14:textId="77777777" w:rsidTr="00AD4CD8">
        <w:tc>
          <w:tcPr>
            <w:tcW w:w="1147" w:type="pct"/>
            <w:shd w:val="clear" w:color="auto" w:fill="auto"/>
          </w:tcPr>
          <w:p w14:paraId="16381245" w14:textId="46AD968D" w:rsidR="00B84D34" w:rsidRPr="00B46550" w:rsidRDefault="00B84D34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0D6C51A3" w14:textId="7AA8E1C2" w:rsidR="00B84D34" w:rsidRPr="00F53D55" w:rsidRDefault="00B84D34" w:rsidP="00B84D34">
            <w:pPr>
              <w:tabs>
                <w:tab w:val="left" w:pos="190"/>
                <w:tab w:val="left" w:pos="567"/>
              </w:tabs>
              <w:ind w:left="-40" w:hanging="53"/>
              <w:jc w:val="right"/>
              <w:rPr>
                <w:rFonts w:cs="Arial"/>
                <w:szCs w:val="24"/>
              </w:rPr>
            </w:pPr>
            <w:r w:rsidRPr="00F53D55">
              <w:rPr>
                <w:rFonts w:cs="Arial"/>
                <w:szCs w:val="24"/>
              </w:rPr>
              <w:t>(α)</w:t>
            </w:r>
          </w:p>
        </w:tc>
        <w:tc>
          <w:tcPr>
            <w:tcW w:w="3231" w:type="pct"/>
            <w:shd w:val="clear" w:color="auto" w:fill="auto"/>
          </w:tcPr>
          <w:p w14:paraId="00219DEA" w14:textId="1278EE6A" w:rsidR="00B84D34" w:rsidRPr="00F53D55" w:rsidRDefault="00B84D34" w:rsidP="00DD73DE">
            <w:pPr>
              <w:tabs>
                <w:tab w:val="left" w:pos="190"/>
                <w:tab w:val="left" w:pos="567"/>
              </w:tabs>
              <w:ind w:left="29"/>
              <w:jc w:val="both"/>
              <w:rPr>
                <w:rFonts w:cs="Arial"/>
                <w:szCs w:val="24"/>
              </w:rPr>
            </w:pPr>
            <w:r w:rsidRPr="00F53D55">
              <w:rPr>
                <w:rFonts w:cs="Arial"/>
                <w:szCs w:val="24"/>
              </w:rPr>
              <w:t xml:space="preserve">Με τη </w:t>
            </w:r>
            <w:r w:rsidR="003F3D49">
              <w:rPr>
                <w:rFonts w:cs="Arial"/>
                <w:szCs w:val="24"/>
              </w:rPr>
              <w:t xml:space="preserve">διαγραφή </w:t>
            </w:r>
            <w:r w:rsidRPr="00F53D55">
              <w:rPr>
                <w:rFonts w:cs="Arial"/>
                <w:szCs w:val="24"/>
              </w:rPr>
              <w:t>τη</w:t>
            </w:r>
            <w:r w:rsidR="003F3D49">
              <w:rPr>
                <w:rFonts w:cs="Arial"/>
                <w:szCs w:val="24"/>
              </w:rPr>
              <w:t>ς</w:t>
            </w:r>
            <w:r w:rsidRPr="00F53D55">
              <w:rPr>
                <w:rFonts w:cs="Arial"/>
                <w:szCs w:val="24"/>
              </w:rPr>
              <w:t xml:space="preserve"> επιφύλαξη</w:t>
            </w:r>
            <w:r w:rsidR="003F3D49">
              <w:rPr>
                <w:rFonts w:cs="Arial"/>
                <w:szCs w:val="24"/>
              </w:rPr>
              <w:t>ς</w:t>
            </w:r>
            <w:r w:rsidRPr="00F53D55">
              <w:rPr>
                <w:rFonts w:cs="Arial"/>
                <w:szCs w:val="24"/>
              </w:rPr>
              <w:t xml:space="preserve"> του εδαφίου (1)</w:t>
            </w:r>
            <w:r w:rsidR="00D74ADD" w:rsidRPr="00F53D55">
              <w:rPr>
                <w:rFonts w:cs="Arial"/>
                <w:szCs w:val="24"/>
              </w:rPr>
              <w:t xml:space="preserve"> αυτού</w:t>
            </w:r>
            <w:r w:rsidR="003F3D49">
              <w:rPr>
                <w:rFonts w:cs="Arial"/>
                <w:szCs w:val="24"/>
              </w:rPr>
              <w:t>.</w:t>
            </w:r>
          </w:p>
        </w:tc>
      </w:tr>
      <w:tr w:rsidR="00DD73DE" w:rsidRPr="00B46550" w14:paraId="7444A6AE" w14:textId="77777777" w:rsidTr="00AD4CD8">
        <w:tc>
          <w:tcPr>
            <w:tcW w:w="1147" w:type="pct"/>
            <w:shd w:val="clear" w:color="auto" w:fill="auto"/>
          </w:tcPr>
          <w:p w14:paraId="4947712A" w14:textId="77777777" w:rsidR="00DD73DE" w:rsidRPr="00B46550" w:rsidRDefault="00DD73DE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54CD2236" w14:textId="77777777" w:rsidR="00DD73DE" w:rsidRDefault="00DD73DE" w:rsidP="00B84D34">
            <w:pPr>
              <w:tabs>
                <w:tab w:val="left" w:pos="190"/>
                <w:tab w:val="left" w:pos="567"/>
              </w:tabs>
              <w:ind w:left="-40" w:hanging="53"/>
              <w:jc w:val="right"/>
              <w:rPr>
                <w:rFonts w:cs="Arial"/>
                <w:szCs w:val="24"/>
              </w:rPr>
            </w:pPr>
          </w:p>
        </w:tc>
        <w:tc>
          <w:tcPr>
            <w:tcW w:w="3231" w:type="pct"/>
            <w:shd w:val="clear" w:color="auto" w:fill="auto"/>
          </w:tcPr>
          <w:p w14:paraId="5CA6562B" w14:textId="77777777" w:rsidR="00DD73DE" w:rsidRDefault="00DD73DE" w:rsidP="00B84D34">
            <w:pPr>
              <w:tabs>
                <w:tab w:val="left" w:pos="190"/>
                <w:tab w:val="left" w:pos="567"/>
              </w:tabs>
              <w:ind w:left="-40" w:hanging="53"/>
              <w:jc w:val="both"/>
              <w:rPr>
                <w:rFonts w:cs="Arial"/>
                <w:szCs w:val="24"/>
              </w:rPr>
            </w:pPr>
          </w:p>
        </w:tc>
      </w:tr>
      <w:tr w:rsidR="00DD73DE" w:rsidRPr="00B46550" w14:paraId="06958A40" w14:textId="77777777" w:rsidTr="00AD4CD8">
        <w:tc>
          <w:tcPr>
            <w:tcW w:w="1147" w:type="pct"/>
            <w:shd w:val="clear" w:color="auto" w:fill="auto"/>
          </w:tcPr>
          <w:p w14:paraId="325F1BF1" w14:textId="77777777" w:rsidR="00DD73DE" w:rsidRPr="00B46550" w:rsidRDefault="00DD73DE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05BFCCC4" w14:textId="44A90175" w:rsidR="00DD73DE" w:rsidRDefault="00DD73DE" w:rsidP="00B84D34">
            <w:pPr>
              <w:tabs>
                <w:tab w:val="left" w:pos="190"/>
                <w:tab w:val="left" w:pos="567"/>
              </w:tabs>
              <w:ind w:left="-40" w:hanging="5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(β)</w:t>
            </w:r>
          </w:p>
        </w:tc>
        <w:tc>
          <w:tcPr>
            <w:tcW w:w="3231" w:type="pct"/>
            <w:shd w:val="clear" w:color="auto" w:fill="auto"/>
          </w:tcPr>
          <w:p w14:paraId="2A1F1C83" w14:textId="0AE958AC" w:rsidR="00DD73DE" w:rsidRPr="008D72BE" w:rsidRDefault="008D72BE" w:rsidP="00DD73DE">
            <w:pPr>
              <w:tabs>
                <w:tab w:val="left" w:pos="190"/>
                <w:tab w:val="left" w:pos="567"/>
              </w:tabs>
              <w:ind w:left="29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με την προσθήκη, αμέσως μετά το εδάφιο (1)</w:t>
            </w:r>
            <w:r w:rsidR="00F33A05">
              <w:rPr>
                <w:rFonts w:cs="Arial"/>
                <w:szCs w:val="24"/>
              </w:rPr>
              <w:t xml:space="preserve"> αυτού</w:t>
            </w:r>
            <w:r w:rsidR="009624E3" w:rsidRPr="009624E3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του ακόλουθου νέου εδαφίου:</w:t>
            </w:r>
          </w:p>
        </w:tc>
      </w:tr>
      <w:tr w:rsidR="00DD73DE" w:rsidRPr="00B46550" w14:paraId="15E79352" w14:textId="77777777" w:rsidTr="00AD4CD8">
        <w:tc>
          <w:tcPr>
            <w:tcW w:w="1147" w:type="pct"/>
            <w:shd w:val="clear" w:color="auto" w:fill="auto"/>
          </w:tcPr>
          <w:p w14:paraId="31E55B02" w14:textId="77777777" w:rsidR="00DD73DE" w:rsidRPr="00B46550" w:rsidRDefault="00DD73DE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46E11BD4" w14:textId="77777777" w:rsidR="00DD73DE" w:rsidRDefault="00DD73DE" w:rsidP="00B84D34">
            <w:pPr>
              <w:tabs>
                <w:tab w:val="left" w:pos="190"/>
                <w:tab w:val="left" w:pos="567"/>
              </w:tabs>
              <w:ind w:left="-40" w:hanging="53"/>
              <w:jc w:val="right"/>
              <w:rPr>
                <w:rFonts w:cs="Arial"/>
                <w:szCs w:val="24"/>
              </w:rPr>
            </w:pPr>
          </w:p>
        </w:tc>
        <w:tc>
          <w:tcPr>
            <w:tcW w:w="3231" w:type="pct"/>
            <w:shd w:val="clear" w:color="auto" w:fill="auto"/>
          </w:tcPr>
          <w:p w14:paraId="44F569C5" w14:textId="77777777" w:rsidR="00DD73DE" w:rsidRDefault="00DD73DE" w:rsidP="00B84D34">
            <w:pPr>
              <w:tabs>
                <w:tab w:val="left" w:pos="190"/>
                <w:tab w:val="left" w:pos="567"/>
              </w:tabs>
              <w:ind w:left="-40" w:hanging="53"/>
              <w:jc w:val="both"/>
              <w:rPr>
                <w:rFonts w:cs="Arial"/>
                <w:szCs w:val="24"/>
              </w:rPr>
            </w:pPr>
          </w:p>
        </w:tc>
      </w:tr>
      <w:tr w:rsidR="008D72BE" w:rsidRPr="00B46550" w14:paraId="509CADFD" w14:textId="77777777" w:rsidTr="00AD4CD8">
        <w:tc>
          <w:tcPr>
            <w:tcW w:w="1147" w:type="pct"/>
            <w:shd w:val="clear" w:color="auto" w:fill="auto"/>
          </w:tcPr>
          <w:p w14:paraId="456ACAD1" w14:textId="77777777" w:rsidR="008D72BE" w:rsidRPr="00B46550" w:rsidRDefault="008D72BE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2CF39735" w14:textId="77777777" w:rsidR="008D72BE" w:rsidRDefault="008D72BE" w:rsidP="00B84D34">
            <w:pPr>
              <w:tabs>
                <w:tab w:val="left" w:pos="190"/>
                <w:tab w:val="left" w:pos="567"/>
              </w:tabs>
              <w:ind w:left="-40" w:hanging="53"/>
              <w:jc w:val="right"/>
              <w:rPr>
                <w:rFonts w:cs="Arial"/>
                <w:szCs w:val="24"/>
              </w:rPr>
            </w:pPr>
          </w:p>
        </w:tc>
        <w:tc>
          <w:tcPr>
            <w:tcW w:w="3231" w:type="pct"/>
            <w:shd w:val="clear" w:color="auto" w:fill="auto"/>
          </w:tcPr>
          <w:p w14:paraId="17FC9995" w14:textId="48EE7437" w:rsidR="008D72BE" w:rsidRDefault="008D72BE" w:rsidP="003B5565">
            <w:pPr>
              <w:tabs>
                <w:tab w:val="left" w:pos="190"/>
                <w:tab w:val="left" w:pos="567"/>
              </w:tabs>
              <w:ind w:left="29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«(1Α) </w:t>
            </w:r>
            <w:r w:rsidRPr="008D72BE">
              <w:rPr>
                <w:rFonts w:cs="Arial"/>
                <w:szCs w:val="24"/>
              </w:rPr>
              <w:t>Το οικείο Συμβούλιο δύναται να ανανεώσει τη σύμβαση εργασίας του Γενικού Διευθυντή για μ</w:t>
            </w:r>
            <w:r w:rsidR="00771BF1">
              <w:rPr>
                <w:rFonts w:cs="Arial"/>
                <w:szCs w:val="24"/>
              </w:rPr>
              <w:t>ί</w:t>
            </w:r>
            <w:r w:rsidRPr="008D72BE">
              <w:rPr>
                <w:rFonts w:cs="Arial"/>
                <w:szCs w:val="24"/>
              </w:rPr>
              <w:t xml:space="preserve">α πενταετία ή για μικρότερη </w:t>
            </w:r>
            <w:r w:rsidR="00D74ADD">
              <w:rPr>
                <w:rFonts w:cs="Arial"/>
                <w:szCs w:val="24"/>
              </w:rPr>
              <w:t xml:space="preserve">χρονική </w:t>
            </w:r>
            <w:r w:rsidRPr="008D72BE">
              <w:rPr>
                <w:rFonts w:cs="Arial"/>
                <w:szCs w:val="24"/>
              </w:rPr>
              <w:t>διάρκεια</w:t>
            </w:r>
            <w:r w:rsidR="009624E3">
              <w:rPr>
                <w:rFonts w:cs="Arial"/>
                <w:szCs w:val="24"/>
              </w:rPr>
              <w:t>:</w:t>
            </w:r>
          </w:p>
        </w:tc>
      </w:tr>
      <w:tr w:rsidR="009624E3" w:rsidRPr="00B46550" w14:paraId="098541AF" w14:textId="77777777" w:rsidTr="00AD4CD8">
        <w:tc>
          <w:tcPr>
            <w:tcW w:w="1147" w:type="pct"/>
            <w:shd w:val="clear" w:color="auto" w:fill="auto"/>
          </w:tcPr>
          <w:p w14:paraId="087D489F" w14:textId="77777777" w:rsidR="009624E3" w:rsidRPr="00B46550" w:rsidRDefault="009624E3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4957B994" w14:textId="77777777" w:rsidR="009624E3" w:rsidRDefault="009624E3" w:rsidP="00B84D34">
            <w:pPr>
              <w:tabs>
                <w:tab w:val="left" w:pos="190"/>
                <w:tab w:val="left" w:pos="567"/>
              </w:tabs>
              <w:ind w:left="-40" w:hanging="53"/>
              <w:jc w:val="right"/>
              <w:rPr>
                <w:rFonts w:cs="Arial"/>
                <w:szCs w:val="24"/>
              </w:rPr>
            </w:pPr>
          </w:p>
        </w:tc>
        <w:tc>
          <w:tcPr>
            <w:tcW w:w="3231" w:type="pct"/>
            <w:shd w:val="clear" w:color="auto" w:fill="auto"/>
          </w:tcPr>
          <w:p w14:paraId="457736FC" w14:textId="77777777" w:rsidR="009624E3" w:rsidRDefault="009624E3" w:rsidP="00771BF1">
            <w:pPr>
              <w:tabs>
                <w:tab w:val="left" w:pos="190"/>
                <w:tab w:val="left" w:pos="567"/>
              </w:tabs>
              <w:ind w:left="29" w:firstLine="352"/>
              <w:jc w:val="both"/>
              <w:rPr>
                <w:rFonts w:cs="Arial"/>
                <w:szCs w:val="24"/>
              </w:rPr>
            </w:pPr>
          </w:p>
        </w:tc>
      </w:tr>
      <w:tr w:rsidR="009624E3" w:rsidRPr="00B46550" w14:paraId="72FB652C" w14:textId="77777777" w:rsidTr="00AD4CD8">
        <w:tc>
          <w:tcPr>
            <w:tcW w:w="1147" w:type="pct"/>
            <w:shd w:val="clear" w:color="auto" w:fill="auto"/>
          </w:tcPr>
          <w:p w14:paraId="3CC1BCE8" w14:textId="77777777" w:rsidR="009624E3" w:rsidRPr="00B46550" w:rsidRDefault="009624E3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6F78DA62" w14:textId="77777777" w:rsidR="009624E3" w:rsidRDefault="009624E3" w:rsidP="00B84D34">
            <w:pPr>
              <w:tabs>
                <w:tab w:val="left" w:pos="190"/>
                <w:tab w:val="left" w:pos="567"/>
              </w:tabs>
              <w:ind w:left="-40" w:hanging="53"/>
              <w:jc w:val="right"/>
              <w:rPr>
                <w:rFonts w:cs="Arial"/>
                <w:szCs w:val="24"/>
              </w:rPr>
            </w:pPr>
          </w:p>
        </w:tc>
        <w:tc>
          <w:tcPr>
            <w:tcW w:w="3231" w:type="pct"/>
            <w:shd w:val="clear" w:color="auto" w:fill="auto"/>
          </w:tcPr>
          <w:p w14:paraId="0A5ED418" w14:textId="2A8696DC" w:rsidR="009624E3" w:rsidRDefault="003B5565" w:rsidP="003B5565">
            <w:pPr>
              <w:tabs>
                <w:tab w:val="left" w:pos="190"/>
                <w:tab w:val="left" w:pos="56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="00D74ADD">
              <w:rPr>
                <w:rFonts w:cs="Arial"/>
                <w:szCs w:val="24"/>
              </w:rPr>
              <w:t xml:space="preserve"> </w:t>
            </w:r>
            <w:r w:rsidR="009624E3" w:rsidRPr="009624E3">
              <w:rPr>
                <w:rFonts w:cs="Arial"/>
                <w:szCs w:val="24"/>
              </w:rPr>
              <w:t>Νοείται ότι η χρονική διάρκεια της ανανέωσης δεν υπερβαίνει το καθορισμένο όριο ηλικίας υποχρεωτικής αφυπηρέτησης</w:t>
            </w:r>
            <w:r w:rsidR="009624E3">
              <w:rPr>
                <w:rFonts w:cs="Arial"/>
                <w:szCs w:val="24"/>
              </w:rPr>
              <w:t>:</w:t>
            </w:r>
          </w:p>
        </w:tc>
      </w:tr>
      <w:tr w:rsidR="008D72BE" w:rsidRPr="00B46550" w14:paraId="41B657C6" w14:textId="77777777" w:rsidTr="00AD4CD8">
        <w:tc>
          <w:tcPr>
            <w:tcW w:w="1147" w:type="pct"/>
            <w:shd w:val="clear" w:color="auto" w:fill="auto"/>
          </w:tcPr>
          <w:p w14:paraId="38CB6240" w14:textId="77777777" w:rsidR="008D72BE" w:rsidRPr="00B46550" w:rsidRDefault="008D72BE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6D850A90" w14:textId="77777777" w:rsidR="008D72BE" w:rsidRDefault="008D72BE" w:rsidP="00B84D34">
            <w:pPr>
              <w:tabs>
                <w:tab w:val="left" w:pos="190"/>
                <w:tab w:val="left" w:pos="567"/>
              </w:tabs>
              <w:ind w:left="-40" w:hanging="53"/>
              <w:jc w:val="right"/>
              <w:rPr>
                <w:rFonts w:cs="Arial"/>
                <w:szCs w:val="24"/>
              </w:rPr>
            </w:pPr>
          </w:p>
        </w:tc>
        <w:tc>
          <w:tcPr>
            <w:tcW w:w="3231" w:type="pct"/>
            <w:shd w:val="clear" w:color="auto" w:fill="auto"/>
          </w:tcPr>
          <w:p w14:paraId="23F323EF" w14:textId="78045EB5" w:rsidR="008D72BE" w:rsidRDefault="008D72BE" w:rsidP="00771BF1">
            <w:pPr>
              <w:tabs>
                <w:tab w:val="left" w:pos="190"/>
                <w:tab w:val="left" w:pos="567"/>
              </w:tabs>
              <w:ind w:left="29"/>
              <w:jc w:val="both"/>
              <w:rPr>
                <w:rFonts w:cs="Arial"/>
                <w:szCs w:val="24"/>
              </w:rPr>
            </w:pPr>
          </w:p>
        </w:tc>
      </w:tr>
      <w:tr w:rsidR="00066E1C" w:rsidRPr="00B46550" w14:paraId="71D19147" w14:textId="77777777" w:rsidTr="00AD4CD8">
        <w:tc>
          <w:tcPr>
            <w:tcW w:w="1769" w:type="pct"/>
            <w:gridSpan w:val="2"/>
            <w:shd w:val="clear" w:color="auto" w:fill="auto"/>
          </w:tcPr>
          <w:p w14:paraId="130CCB99" w14:textId="77777777" w:rsidR="00066E1C" w:rsidRDefault="00066E1C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  <w:p w14:paraId="6CEB6FB7" w14:textId="77777777" w:rsidR="00066E1C" w:rsidRDefault="00066E1C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  <w:p w14:paraId="1F29B618" w14:textId="77777777" w:rsidR="00066E1C" w:rsidRDefault="00066E1C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  <w:p w14:paraId="1E3B7EE1" w14:textId="77777777" w:rsidR="00066E1C" w:rsidRDefault="00066E1C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  <w:p w14:paraId="6B7F2E24" w14:textId="77777777" w:rsidR="00066E1C" w:rsidRDefault="00066E1C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  <w:p w14:paraId="6A6166CB" w14:textId="091A01F5" w:rsidR="00066E1C" w:rsidRDefault="00066E1C" w:rsidP="00B84D34">
            <w:pPr>
              <w:tabs>
                <w:tab w:val="left" w:pos="190"/>
                <w:tab w:val="left" w:pos="567"/>
              </w:tabs>
              <w:ind w:left="-40" w:hanging="5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….(Ι) του 2022.</w:t>
            </w:r>
          </w:p>
        </w:tc>
        <w:tc>
          <w:tcPr>
            <w:tcW w:w="3231" w:type="pct"/>
            <w:shd w:val="clear" w:color="auto" w:fill="auto"/>
          </w:tcPr>
          <w:p w14:paraId="35B16738" w14:textId="08563DB5" w:rsidR="00066E1C" w:rsidRDefault="00066E1C" w:rsidP="003B5565">
            <w:pPr>
              <w:tabs>
                <w:tab w:val="left" w:pos="190"/>
                <w:tab w:val="left" w:pos="594"/>
              </w:tabs>
              <w:ind w:left="29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        Νοείται περαιτέρω ότι οι διατάξεις του παρόντος εδαφίου</w:t>
            </w:r>
            <w:r w:rsidRPr="008179C8">
              <w:rPr>
                <w:rFonts w:cs="Arial"/>
                <w:szCs w:val="24"/>
              </w:rPr>
              <w:t xml:space="preserve"> δεν εφαρμόζ</w:t>
            </w:r>
            <w:r>
              <w:rPr>
                <w:rFonts w:cs="Arial"/>
                <w:szCs w:val="24"/>
              </w:rPr>
              <w:t>ον</w:t>
            </w:r>
            <w:r w:rsidRPr="008179C8">
              <w:rPr>
                <w:rFonts w:cs="Arial"/>
                <w:szCs w:val="24"/>
              </w:rPr>
              <w:t>ται σε περ</w:t>
            </w:r>
            <w:r>
              <w:rPr>
                <w:rFonts w:cs="Arial"/>
                <w:szCs w:val="24"/>
              </w:rPr>
              <w:t>ίπτωση</w:t>
            </w:r>
            <w:r w:rsidRPr="008179C8">
              <w:rPr>
                <w:rFonts w:cs="Arial"/>
                <w:szCs w:val="24"/>
              </w:rPr>
              <w:t xml:space="preserve"> κατά τ</w:t>
            </w:r>
            <w:r>
              <w:rPr>
                <w:rFonts w:cs="Arial"/>
                <w:szCs w:val="24"/>
              </w:rPr>
              <w:t>ην</w:t>
            </w:r>
            <w:r w:rsidRPr="008179C8">
              <w:rPr>
                <w:rFonts w:cs="Arial"/>
                <w:szCs w:val="24"/>
              </w:rPr>
              <w:t xml:space="preserve"> οποί</w:t>
            </w:r>
            <w:r>
              <w:rPr>
                <w:rFonts w:cs="Arial"/>
                <w:szCs w:val="24"/>
              </w:rPr>
              <w:t>α η</w:t>
            </w:r>
            <w:r w:rsidRPr="008179C8">
              <w:rPr>
                <w:rFonts w:cs="Arial"/>
                <w:szCs w:val="24"/>
              </w:rPr>
              <w:t xml:space="preserve"> διαδικασί</w:t>
            </w:r>
            <w:r>
              <w:rPr>
                <w:rFonts w:cs="Arial"/>
                <w:szCs w:val="24"/>
              </w:rPr>
              <w:t>α</w:t>
            </w:r>
            <w:r w:rsidRPr="008179C8">
              <w:rPr>
                <w:rFonts w:cs="Arial"/>
                <w:szCs w:val="24"/>
              </w:rPr>
              <w:t xml:space="preserve"> πλήρωσης θέσης Γενικού </w:t>
            </w:r>
            <w:r w:rsidRPr="008179C8">
              <w:rPr>
                <w:rFonts w:cs="Arial"/>
                <w:szCs w:val="24"/>
              </w:rPr>
              <w:lastRenderedPageBreak/>
              <w:t xml:space="preserve">Διευθυντή δυνάμει </w:t>
            </w:r>
            <w:r>
              <w:rPr>
                <w:rFonts w:cs="Arial"/>
                <w:szCs w:val="24"/>
              </w:rPr>
              <w:t>οποιουδήποτε από τους οικείους</w:t>
            </w:r>
            <w:r w:rsidRPr="008179C8">
              <w:rPr>
                <w:rFonts w:cs="Arial"/>
                <w:szCs w:val="24"/>
              </w:rPr>
              <w:t xml:space="preserve"> Νόμου</w:t>
            </w:r>
            <w:r>
              <w:rPr>
                <w:rFonts w:cs="Arial"/>
                <w:szCs w:val="24"/>
              </w:rPr>
              <w:t>ς</w:t>
            </w:r>
            <w:r w:rsidRPr="008179C8">
              <w:rPr>
                <w:rFonts w:cs="Arial"/>
                <w:szCs w:val="24"/>
              </w:rPr>
              <w:t xml:space="preserve"> έχ</w:t>
            </w:r>
            <w:r>
              <w:rPr>
                <w:rFonts w:cs="Arial"/>
                <w:szCs w:val="24"/>
              </w:rPr>
              <w:t>ει</w:t>
            </w:r>
            <w:r w:rsidRPr="008179C8">
              <w:rPr>
                <w:rFonts w:cs="Arial"/>
                <w:szCs w:val="24"/>
              </w:rPr>
              <w:t xml:space="preserve"> αρχίσει</w:t>
            </w:r>
            <w:r>
              <w:rPr>
                <w:rFonts w:cs="Arial"/>
                <w:szCs w:val="24"/>
              </w:rPr>
              <w:t xml:space="preserve"> πριν από την έναρξη της ισχύος</w:t>
            </w:r>
            <w:r w:rsidRPr="008179C8">
              <w:rPr>
                <w:rFonts w:cs="Arial"/>
                <w:szCs w:val="24"/>
              </w:rPr>
              <w:t xml:space="preserve"> του περί Νομικών Προσώπων Δημόσιου Δικαίου (Διορισμός Γενικών Διευθυντών) (Τροποποιητικού) Νόμου του 2022.»</w:t>
            </w:r>
            <w:r>
              <w:rPr>
                <w:rFonts w:cs="Arial"/>
                <w:szCs w:val="24"/>
              </w:rPr>
              <w:t>∙</w:t>
            </w:r>
          </w:p>
        </w:tc>
      </w:tr>
      <w:tr w:rsidR="008D72BE" w:rsidRPr="00B46550" w14:paraId="190AC390" w14:textId="77777777" w:rsidTr="00AD4CD8">
        <w:tc>
          <w:tcPr>
            <w:tcW w:w="1147" w:type="pct"/>
            <w:shd w:val="clear" w:color="auto" w:fill="auto"/>
          </w:tcPr>
          <w:p w14:paraId="3A704923" w14:textId="77777777" w:rsidR="008D72BE" w:rsidRPr="00B46550" w:rsidRDefault="008D72BE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00B2A5A6" w14:textId="77777777" w:rsidR="008D72BE" w:rsidRDefault="008D72BE" w:rsidP="00B84D34">
            <w:pPr>
              <w:tabs>
                <w:tab w:val="left" w:pos="190"/>
                <w:tab w:val="left" w:pos="567"/>
              </w:tabs>
              <w:ind w:left="-40" w:hanging="53"/>
              <w:jc w:val="right"/>
              <w:rPr>
                <w:rFonts w:cs="Arial"/>
                <w:szCs w:val="24"/>
              </w:rPr>
            </w:pPr>
          </w:p>
        </w:tc>
        <w:tc>
          <w:tcPr>
            <w:tcW w:w="3231" w:type="pct"/>
            <w:shd w:val="clear" w:color="auto" w:fill="auto"/>
          </w:tcPr>
          <w:p w14:paraId="6089944A" w14:textId="77777777" w:rsidR="008D72BE" w:rsidRDefault="008D72BE" w:rsidP="00B84D34">
            <w:pPr>
              <w:tabs>
                <w:tab w:val="left" w:pos="190"/>
                <w:tab w:val="left" w:pos="567"/>
              </w:tabs>
              <w:ind w:left="-40" w:hanging="53"/>
              <w:jc w:val="both"/>
              <w:rPr>
                <w:rFonts w:cs="Arial"/>
                <w:szCs w:val="24"/>
              </w:rPr>
            </w:pPr>
          </w:p>
        </w:tc>
      </w:tr>
      <w:tr w:rsidR="00DA5FA7" w:rsidRPr="00B46550" w14:paraId="3411D7D8" w14:textId="77777777" w:rsidTr="00AD4CD8">
        <w:tc>
          <w:tcPr>
            <w:tcW w:w="1147" w:type="pct"/>
            <w:shd w:val="clear" w:color="auto" w:fill="auto"/>
          </w:tcPr>
          <w:p w14:paraId="0530CA10" w14:textId="77777777" w:rsidR="00DA5FA7" w:rsidRPr="00B46550" w:rsidRDefault="00DA5FA7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3BC48D32" w14:textId="75BC9118" w:rsidR="00DA5FA7" w:rsidRDefault="00DA5FA7" w:rsidP="00B84D34">
            <w:pPr>
              <w:tabs>
                <w:tab w:val="left" w:pos="190"/>
                <w:tab w:val="left" w:pos="567"/>
              </w:tabs>
              <w:ind w:left="-40" w:hanging="5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(γ)</w:t>
            </w:r>
          </w:p>
        </w:tc>
        <w:tc>
          <w:tcPr>
            <w:tcW w:w="3231" w:type="pct"/>
            <w:shd w:val="clear" w:color="auto" w:fill="auto"/>
          </w:tcPr>
          <w:p w14:paraId="7E6998A4" w14:textId="1BAF7455" w:rsidR="00DA5FA7" w:rsidRDefault="00DA5FA7" w:rsidP="00DA5FA7">
            <w:pPr>
              <w:tabs>
                <w:tab w:val="left" w:pos="190"/>
                <w:tab w:val="left" w:pos="567"/>
              </w:tabs>
              <w:ind w:left="29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μ</w:t>
            </w:r>
            <w:r w:rsidRPr="00DA5FA7">
              <w:rPr>
                <w:rFonts w:cs="Arial"/>
                <w:szCs w:val="24"/>
              </w:rPr>
              <w:t>ε την αντικατάσταση στ</w:t>
            </w:r>
            <w:r>
              <w:rPr>
                <w:rFonts w:cs="Arial"/>
                <w:szCs w:val="24"/>
              </w:rPr>
              <w:t>ο</w:t>
            </w:r>
            <w:r w:rsidRPr="00DA5FA7">
              <w:rPr>
                <w:rFonts w:cs="Arial"/>
                <w:szCs w:val="24"/>
              </w:rPr>
              <w:t xml:space="preserve"> εδ</w:t>
            </w:r>
            <w:r>
              <w:rPr>
                <w:rFonts w:cs="Arial"/>
                <w:szCs w:val="24"/>
              </w:rPr>
              <w:t>ά</w:t>
            </w:r>
            <w:r w:rsidRPr="00DA5FA7">
              <w:rPr>
                <w:rFonts w:cs="Arial"/>
                <w:szCs w:val="24"/>
              </w:rPr>
              <w:t>φ</w:t>
            </w:r>
            <w:r>
              <w:rPr>
                <w:rFonts w:cs="Arial"/>
                <w:szCs w:val="24"/>
              </w:rPr>
              <w:t>ι</w:t>
            </w:r>
            <w:r w:rsidRPr="00DA5FA7">
              <w:rPr>
                <w:rFonts w:cs="Arial"/>
                <w:szCs w:val="24"/>
              </w:rPr>
              <w:t>ο (</w:t>
            </w:r>
            <w:r>
              <w:rPr>
                <w:rFonts w:cs="Arial"/>
                <w:szCs w:val="24"/>
              </w:rPr>
              <w:t>3</w:t>
            </w:r>
            <w:r w:rsidRPr="00DA5FA7">
              <w:rPr>
                <w:rFonts w:cs="Arial"/>
                <w:szCs w:val="24"/>
              </w:rPr>
              <w:t>)</w:t>
            </w:r>
            <w:r w:rsidR="006D6BF6">
              <w:rPr>
                <w:rFonts w:cs="Arial"/>
                <w:szCs w:val="24"/>
              </w:rPr>
              <w:t xml:space="preserve"> αυτού</w:t>
            </w:r>
            <w:r w:rsidRPr="00DA5FA7">
              <w:rPr>
                <w:rFonts w:cs="Arial"/>
                <w:szCs w:val="24"/>
              </w:rPr>
              <w:t xml:space="preserve"> της </w:t>
            </w:r>
            <w:r>
              <w:rPr>
                <w:rFonts w:cs="Arial"/>
                <w:szCs w:val="24"/>
              </w:rPr>
              <w:t>φράσ</w:t>
            </w:r>
            <w:r w:rsidRPr="00DA5FA7">
              <w:rPr>
                <w:rFonts w:cs="Arial"/>
                <w:szCs w:val="24"/>
              </w:rPr>
              <w:t>ης «του εδαφίου (1)»</w:t>
            </w:r>
            <w:r>
              <w:rPr>
                <w:rFonts w:cs="Arial"/>
                <w:szCs w:val="24"/>
              </w:rPr>
              <w:t xml:space="preserve"> (δεύτερη γραμμή)</w:t>
            </w:r>
            <w:r w:rsidRPr="00DA5FA7">
              <w:rPr>
                <w:rFonts w:cs="Arial"/>
                <w:szCs w:val="24"/>
              </w:rPr>
              <w:t xml:space="preserve"> με τη φράση «των </w:t>
            </w:r>
            <w:r>
              <w:rPr>
                <w:rFonts w:cs="Arial"/>
                <w:szCs w:val="24"/>
              </w:rPr>
              <w:t xml:space="preserve">διατάξεων των </w:t>
            </w:r>
            <w:r w:rsidRPr="00DA5FA7">
              <w:rPr>
                <w:rFonts w:cs="Arial"/>
                <w:szCs w:val="24"/>
              </w:rPr>
              <w:t>εδαφίων (1) και (1Α)»∙</w:t>
            </w:r>
          </w:p>
        </w:tc>
      </w:tr>
      <w:tr w:rsidR="00DA5FA7" w:rsidRPr="00B46550" w14:paraId="2D9E6B4D" w14:textId="77777777" w:rsidTr="00AD4CD8">
        <w:tc>
          <w:tcPr>
            <w:tcW w:w="1147" w:type="pct"/>
            <w:shd w:val="clear" w:color="auto" w:fill="auto"/>
          </w:tcPr>
          <w:p w14:paraId="6391137D" w14:textId="77777777" w:rsidR="00DA5FA7" w:rsidRPr="00B46550" w:rsidRDefault="00DA5FA7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4FA59FC4" w14:textId="77777777" w:rsidR="00DA5FA7" w:rsidRDefault="00DA5FA7" w:rsidP="00B84D34">
            <w:pPr>
              <w:tabs>
                <w:tab w:val="left" w:pos="190"/>
                <w:tab w:val="left" w:pos="567"/>
              </w:tabs>
              <w:ind w:left="-40" w:hanging="53"/>
              <w:jc w:val="right"/>
              <w:rPr>
                <w:rFonts w:cs="Arial"/>
                <w:szCs w:val="24"/>
              </w:rPr>
            </w:pPr>
          </w:p>
        </w:tc>
        <w:tc>
          <w:tcPr>
            <w:tcW w:w="3231" w:type="pct"/>
            <w:shd w:val="clear" w:color="auto" w:fill="auto"/>
          </w:tcPr>
          <w:p w14:paraId="1FEEF7A0" w14:textId="77777777" w:rsidR="00DA5FA7" w:rsidRDefault="00DA5FA7" w:rsidP="00DA5FA7">
            <w:pPr>
              <w:tabs>
                <w:tab w:val="left" w:pos="190"/>
                <w:tab w:val="left" w:pos="567"/>
              </w:tabs>
              <w:ind w:left="29"/>
              <w:jc w:val="both"/>
              <w:rPr>
                <w:rFonts w:cs="Arial"/>
                <w:szCs w:val="24"/>
              </w:rPr>
            </w:pPr>
          </w:p>
        </w:tc>
      </w:tr>
      <w:tr w:rsidR="00DA5FA7" w:rsidRPr="00B46550" w14:paraId="7066E712" w14:textId="77777777" w:rsidTr="00AD4CD8">
        <w:tc>
          <w:tcPr>
            <w:tcW w:w="1147" w:type="pct"/>
            <w:shd w:val="clear" w:color="auto" w:fill="auto"/>
          </w:tcPr>
          <w:p w14:paraId="0FE1B71C" w14:textId="77777777" w:rsidR="00DA5FA7" w:rsidRPr="00B46550" w:rsidRDefault="00DA5FA7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613A68F7" w14:textId="61A6DDE8" w:rsidR="00DA5FA7" w:rsidRDefault="00DA5FA7" w:rsidP="00B84D34">
            <w:pPr>
              <w:tabs>
                <w:tab w:val="left" w:pos="190"/>
                <w:tab w:val="left" w:pos="567"/>
              </w:tabs>
              <w:ind w:left="-40" w:hanging="5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(δ)</w:t>
            </w:r>
          </w:p>
        </w:tc>
        <w:tc>
          <w:tcPr>
            <w:tcW w:w="3231" w:type="pct"/>
            <w:shd w:val="clear" w:color="auto" w:fill="auto"/>
          </w:tcPr>
          <w:p w14:paraId="18D9A3A0" w14:textId="4861D1AC" w:rsidR="00DA5FA7" w:rsidRPr="00841FA3" w:rsidRDefault="00DA5FA7" w:rsidP="00DA5FA7">
            <w:pPr>
              <w:tabs>
                <w:tab w:val="left" w:pos="190"/>
                <w:tab w:val="left" w:pos="567"/>
              </w:tabs>
              <w:ind w:left="29"/>
              <w:jc w:val="both"/>
              <w:rPr>
                <w:rFonts w:cs="Arial"/>
                <w:szCs w:val="24"/>
              </w:rPr>
            </w:pPr>
            <w:r w:rsidRPr="00841FA3">
              <w:rPr>
                <w:rFonts w:cs="Arial"/>
                <w:szCs w:val="24"/>
              </w:rPr>
              <w:t>με τη</w:t>
            </w:r>
            <w:r w:rsidR="00F33A05">
              <w:rPr>
                <w:rFonts w:cs="Arial"/>
                <w:szCs w:val="24"/>
              </w:rPr>
              <w:t xml:space="preserve"> </w:t>
            </w:r>
            <w:r w:rsidR="00F33A05" w:rsidRPr="00F33A05">
              <w:rPr>
                <w:rFonts w:cs="Arial"/>
                <w:szCs w:val="24"/>
              </w:rPr>
              <w:t>διαγραφή του σημείου της τελείας στο τέλος</w:t>
            </w:r>
            <w:r w:rsidR="00F33A05">
              <w:rPr>
                <w:rFonts w:cs="Arial"/>
                <w:szCs w:val="24"/>
              </w:rPr>
              <w:t xml:space="preserve"> στο τέλος του εδαφίου (5) αυτού και την</w:t>
            </w:r>
            <w:r w:rsidRPr="00841FA3">
              <w:rPr>
                <w:rFonts w:cs="Arial"/>
                <w:szCs w:val="24"/>
              </w:rPr>
              <w:t xml:space="preserve"> προσθήκη</w:t>
            </w:r>
            <w:r w:rsidR="00F33A05">
              <w:rPr>
                <w:rFonts w:cs="Arial"/>
                <w:szCs w:val="24"/>
              </w:rPr>
              <w:t>,</w:t>
            </w:r>
            <w:r w:rsidRPr="00841FA3">
              <w:rPr>
                <w:rFonts w:cs="Arial"/>
                <w:szCs w:val="24"/>
              </w:rPr>
              <w:t xml:space="preserve"> αμέσως μετά τη </w:t>
            </w:r>
            <w:r w:rsidR="00841FA3" w:rsidRPr="00841FA3">
              <w:rPr>
                <w:rFonts w:cs="Arial"/>
                <w:szCs w:val="24"/>
              </w:rPr>
              <w:t>λέξη «διορισμός» (τέταρτη γραμμή), της φράσης</w:t>
            </w:r>
            <w:r w:rsidRPr="00841FA3">
              <w:rPr>
                <w:rFonts w:cs="Arial"/>
                <w:szCs w:val="24"/>
              </w:rPr>
              <w:t xml:space="preserve"> «ή </w:t>
            </w:r>
            <w:r w:rsidR="00F33A05">
              <w:rPr>
                <w:rFonts w:cs="Arial"/>
                <w:szCs w:val="24"/>
              </w:rPr>
              <w:t>η προτεινόμενη ανανέωση.</w:t>
            </w:r>
            <w:r w:rsidRPr="00841FA3">
              <w:rPr>
                <w:rFonts w:cs="Arial"/>
                <w:szCs w:val="24"/>
              </w:rPr>
              <w:t>»</w:t>
            </w:r>
            <w:r w:rsidR="00841FA3" w:rsidRPr="00841FA3">
              <w:rPr>
                <w:rFonts w:cs="Arial"/>
                <w:szCs w:val="24"/>
              </w:rPr>
              <w:t>∙</w:t>
            </w:r>
          </w:p>
        </w:tc>
      </w:tr>
      <w:tr w:rsidR="00841FA3" w:rsidRPr="00B46550" w14:paraId="05FBAD5A" w14:textId="77777777" w:rsidTr="00AD4CD8">
        <w:tc>
          <w:tcPr>
            <w:tcW w:w="1147" w:type="pct"/>
            <w:shd w:val="clear" w:color="auto" w:fill="auto"/>
          </w:tcPr>
          <w:p w14:paraId="6177C173" w14:textId="77777777" w:rsidR="00841FA3" w:rsidRPr="00B46550" w:rsidRDefault="00841FA3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4A454DBD" w14:textId="77777777" w:rsidR="00841FA3" w:rsidRDefault="00841FA3" w:rsidP="00B84D34">
            <w:pPr>
              <w:tabs>
                <w:tab w:val="left" w:pos="190"/>
                <w:tab w:val="left" w:pos="567"/>
              </w:tabs>
              <w:ind w:left="-40" w:hanging="53"/>
              <w:jc w:val="right"/>
              <w:rPr>
                <w:rFonts w:cs="Arial"/>
                <w:szCs w:val="24"/>
              </w:rPr>
            </w:pPr>
          </w:p>
        </w:tc>
        <w:tc>
          <w:tcPr>
            <w:tcW w:w="3231" w:type="pct"/>
            <w:shd w:val="clear" w:color="auto" w:fill="auto"/>
          </w:tcPr>
          <w:p w14:paraId="5FC43A41" w14:textId="77777777" w:rsidR="00841FA3" w:rsidRPr="00841FA3" w:rsidRDefault="00841FA3" w:rsidP="00DA5FA7">
            <w:pPr>
              <w:tabs>
                <w:tab w:val="left" w:pos="190"/>
                <w:tab w:val="left" w:pos="567"/>
              </w:tabs>
              <w:ind w:left="29"/>
              <w:jc w:val="both"/>
              <w:rPr>
                <w:rFonts w:cs="Arial"/>
                <w:szCs w:val="24"/>
              </w:rPr>
            </w:pPr>
          </w:p>
        </w:tc>
      </w:tr>
      <w:tr w:rsidR="00841FA3" w:rsidRPr="00B46550" w14:paraId="05893488" w14:textId="77777777" w:rsidTr="00AD4CD8">
        <w:tc>
          <w:tcPr>
            <w:tcW w:w="1147" w:type="pct"/>
            <w:shd w:val="clear" w:color="auto" w:fill="auto"/>
          </w:tcPr>
          <w:p w14:paraId="09F94559" w14:textId="77777777" w:rsidR="00841FA3" w:rsidRPr="00B46550" w:rsidRDefault="00841FA3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3AE62034" w14:textId="56967569" w:rsidR="00841FA3" w:rsidRDefault="00841FA3" w:rsidP="00B84D34">
            <w:pPr>
              <w:tabs>
                <w:tab w:val="left" w:pos="190"/>
                <w:tab w:val="left" w:pos="567"/>
              </w:tabs>
              <w:ind w:left="-40" w:hanging="5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(ε)</w:t>
            </w:r>
          </w:p>
        </w:tc>
        <w:tc>
          <w:tcPr>
            <w:tcW w:w="3231" w:type="pct"/>
            <w:shd w:val="clear" w:color="auto" w:fill="auto"/>
          </w:tcPr>
          <w:p w14:paraId="296E3F90" w14:textId="0D5821F9" w:rsidR="00841FA3" w:rsidRPr="00841FA3" w:rsidRDefault="00841FA3" w:rsidP="00066E1C">
            <w:pPr>
              <w:pStyle w:val="NoSpacing"/>
              <w:spacing w:line="360" w:lineRule="auto"/>
              <w:rPr>
                <w:rFonts w:cs="Arial"/>
                <w:szCs w:val="24"/>
                <w:lang w:val="el-GR"/>
              </w:rPr>
            </w:pPr>
            <w:r w:rsidRPr="00841FA3">
              <w:rPr>
                <w:rFonts w:cs="Arial"/>
                <w:szCs w:val="24"/>
                <w:lang w:val="el-GR"/>
              </w:rPr>
              <w:t>με την αντικατάσταση</w:t>
            </w:r>
            <w:r w:rsidR="003579BB">
              <w:rPr>
                <w:rFonts w:cs="Arial"/>
                <w:szCs w:val="24"/>
                <w:lang w:val="el-GR"/>
              </w:rPr>
              <w:t xml:space="preserve"> </w:t>
            </w:r>
            <w:r w:rsidRPr="00841FA3">
              <w:rPr>
                <w:rFonts w:cs="Arial"/>
                <w:szCs w:val="24"/>
                <w:lang w:val="el-GR"/>
              </w:rPr>
              <w:t>στο εδάφιο (7)</w:t>
            </w:r>
            <w:r w:rsidR="006C0D05">
              <w:rPr>
                <w:rFonts w:cs="Arial"/>
                <w:szCs w:val="24"/>
                <w:lang w:val="el-GR"/>
              </w:rPr>
              <w:t xml:space="preserve"> αυτού</w:t>
            </w:r>
            <w:r w:rsidRPr="00841FA3">
              <w:rPr>
                <w:rFonts w:cs="Arial"/>
                <w:szCs w:val="24"/>
                <w:lang w:val="el-GR"/>
              </w:rPr>
              <w:t xml:space="preserve"> </w:t>
            </w:r>
            <w:r w:rsidR="00CA4EA3">
              <w:rPr>
                <w:rFonts w:cs="Arial"/>
                <w:szCs w:val="24"/>
                <w:lang w:val="el-GR"/>
              </w:rPr>
              <w:t>της φράσης «εδάφιο (5)» (δεύτερη γραμμή)</w:t>
            </w:r>
            <w:r w:rsidRPr="00841FA3">
              <w:rPr>
                <w:rFonts w:cs="Arial"/>
                <w:szCs w:val="24"/>
                <w:lang w:val="el-GR"/>
              </w:rPr>
              <w:t xml:space="preserve"> με τ</w:t>
            </w:r>
            <w:r w:rsidR="00CA4EA3">
              <w:rPr>
                <w:rFonts w:cs="Arial"/>
                <w:szCs w:val="24"/>
                <w:lang w:val="el-GR"/>
              </w:rPr>
              <w:t>η φράση «εδάφιο (4)»∙</w:t>
            </w:r>
            <w:r w:rsidR="003579BB">
              <w:rPr>
                <w:rFonts w:cs="Arial"/>
                <w:szCs w:val="24"/>
                <w:lang w:val="el-GR"/>
              </w:rPr>
              <w:t xml:space="preserve"> και</w:t>
            </w:r>
          </w:p>
        </w:tc>
      </w:tr>
      <w:tr w:rsidR="00841FA3" w:rsidRPr="00B46550" w14:paraId="608E94D5" w14:textId="77777777" w:rsidTr="00AD4CD8">
        <w:tc>
          <w:tcPr>
            <w:tcW w:w="1147" w:type="pct"/>
            <w:shd w:val="clear" w:color="auto" w:fill="auto"/>
          </w:tcPr>
          <w:p w14:paraId="0792D640" w14:textId="77777777" w:rsidR="00841FA3" w:rsidRPr="00B46550" w:rsidRDefault="00841FA3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27320A27" w14:textId="77777777" w:rsidR="00841FA3" w:rsidRDefault="00841FA3" w:rsidP="00B84D34">
            <w:pPr>
              <w:tabs>
                <w:tab w:val="left" w:pos="190"/>
                <w:tab w:val="left" w:pos="567"/>
              </w:tabs>
              <w:ind w:left="-40" w:hanging="53"/>
              <w:jc w:val="right"/>
              <w:rPr>
                <w:rFonts w:cs="Arial"/>
                <w:szCs w:val="24"/>
              </w:rPr>
            </w:pPr>
          </w:p>
        </w:tc>
        <w:tc>
          <w:tcPr>
            <w:tcW w:w="3231" w:type="pct"/>
            <w:shd w:val="clear" w:color="auto" w:fill="auto"/>
          </w:tcPr>
          <w:p w14:paraId="45BC36C9" w14:textId="77777777" w:rsidR="00841FA3" w:rsidRDefault="00841FA3" w:rsidP="00DA5FA7">
            <w:pPr>
              <w:tabs>
                <w:tab w:val="left" w:pos="190"/>
                <w:tab w:val="left" w:pos="567"/>
              </w:tabs>
              <w:ind w:left="29"/>
              <w:jc w:val="both"/>
              <w:rPr>
                <w:rFonts w:cs="Arial"/>
                <w:szCs w:val="24"/>
              </w:rPr>
            </w:pPr>
          </w:p>
        </w:tc>
      </w:tr>
      <w:tr w:rsidR="00841FA3" w:rsidRPr="00B46550" w14:paraId="24E69026" w14:textId="77777777" w:rsidTr="00AD4CD8">
        <w:tc>
          <w:tcPr>
            <w:tcW w:w="1147" w:type="pct"/>
            <w:shd w:val="clear" w:color="auto" w:fill="auto"/>
          </w:tcPr>
          <w:p w14:paraId="0C34B231" w14:textId="77777777" w:rsidR="00841FA3" w:rsidRPr="00B46550" w:rsidRDefault="00841FA3" w:rsidP="007C2FDF">
            <w:pPr>
              <w:tabs>
                <w:tab w:val="left" w:pos="284"/>
                <w:tab w:val="left" w:pos="567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5CA4AAA3" w14:textId="4CC2B183" w:rsidR="00841FA3" w:rsidRDefault="00CA4EA3" w:rsidP="00B84D34">
            <w:pPr>
              <w:tabs>
                <w:tab w:val="left" w:pos="190"/>
                <w:tab w:val="left" w:pos="567"/>
              </w:tabs>
              <w:ind w:left="-40" w:hanging="5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proofErr w:type="spellStart"/>
            <w:r>
              <w:rPr>
                <w:rFonts w:cs="Arial"/>
                <w:szCs w:val="24"/>
              </w:rPr>
              <w:t>στ</w:t>
            </w:r>
            <w:proofErr w:type="spellEnd"/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3231" w:type="pct"/>
            <w:shd w:val="clear" w:color="auto" w:fill="auto"/>
          </w:tcPr>
          <w:p w14:paraId="343308D5" w14:textId="6BB57CB0" w:rsidR="00841FA3" w:rsidRDefault="00CA4EA3" w:rsidP="00DA5FA7">
            <w:pPr>
              <w:tabs>
                <w:tab w:val="left" w:pos="190"/>
                <w:tab w:val="left" w:pos="567"/>
              </w:tabs>
              <w:ind w:left="29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μ</w:t>
            </w:r>
            <w:r w:rsidRPr="00CA4EA3">
              <w:rPr>
                <w:rFonts w:cs="Arial"/>
                <w:szCs w:val="24"/>
              </w:rPr>
              <w:t>ε την προσθήκη στο εδάφιο (8)</w:t>
            </w:r>
            <w:r w:rsidR="006C0D05">
              <w:rPr>
                <w:rFonts w:cs="Arial"/>
                <w:szCs w:val="24"/>
              </w:rPr>
              <w:t xml:space="preserve"> αυτού</w:t>
            </w:r>
            <w:r w:rsidRPr="00CA4EA3">
              <w:rPr>
                <w:rFonts w:cs="Arial"/>
                <w:szCs w:val="24"/>
              </w:rPr>
              <w:t xml:space="preserve">, αμέσως μετά τη λέξη «διορισμό» </w:t>
            </w:r>
            <w:r>
              <w:rPr>
                <w:rFonts w:cs="Arial"/>
                <w:szCs w:val="24"/>
              </w:rPr>
              <w:t xml:space="preserve">(τρίτη γραμμή), </w:t>
            </w:r>
            <w:r w:rsidRPr="00CA4EA3">
              <w:rPr>
                <w:rFonts w:cs="Arial"/>
                <w:szCs w:val="24"/>
              </w:rPr>
              <w:t xml:space="preserve">της φράσης «ή </w:t>
            </w:r>
            <w:r w:rsidR="00F33A05">
              <w:rPr>
                <w:rFonts w:cs="Arial"/>
                <w:szCs w:val="24"/>
              </w:rPr>
              <w:t>ανανέωση</w:t>
            </w:r>
            <w:r w:rsidRPr="00CA4EA3">
              <w:rPr>
                <w:rFonts w:cs="Arial"/>
                <w:szCs w:val="24"/>
              </w:rPr>
              <w:t>».</w:t>
            </w:r>
          </w:p>
        </w:tc>
      </w:tr>
    </w:tbl>
    <w:p w14:paraId="3F13F282" w14:textId="77777777" w:rsidR="00CA4EA3" w:rsidRDefault="00C06604" w:rsidP="007C7A36">
      <w:pPr>
        <w:rPr>
          <w:rFonts w:cs="Arial"/>
          <w:color w:val="FF0000"/>
          <w:szCs w:val="24"/>
        </w:rPr>
      </w:pPr>
      <w:r w:rsidRPr="00DD73DE">
        <w:rPr>
          <w:rFonts w:cs="Arial"/>
          <w:color w:val="FF0000"/>
          <w:szCs w:val="24"/>
        </w:rPr>
        <w:br w:type="textWrapping" w:clear="all"/>
      </w:r>
    </w:p>
    <w:p w14:paraId="024AF60E" w14:textId="19D6C44F" w:rsidR="00D115EF" w:rsidRPr="00CA4EA3" w:rsidRDefault="00D115EF" w:rsidP="007C7A36">
      <w:pPr>
        <w:rPr>
          <w:rFonts w:cs="Arial"/>
          <w:szCs w:val="24"/>
        </w:rPr>
      </w:pPr>
    </w:p>
    <w:p w14:paraId="10CE1908" w14:textId="674E1C4A" w:rsidR="00D115EF" w:rsidRPr="00CA4EA3" w:rsidRDefault="00D115EF" w:rsidP="00D115EF">
      <w:pPr>
        <w:rPr>
          <w:rFonts w:cs="Arial"/>
          <w:szCs w:val="24"/>
        </w:rPr>
      </w:pPr>
      <w:r w:rsidRPr="00CA4EA3">
        <w:rPr>
          <w:rFonts w:cs="Arial"/>
          <w:szCs w:val="24"/>
        </w:rPr>
        <w:t>Αρ. Φακ.:</w:t>
      </w:r>
      <w:r w:rsidR="009F2AFA" w:rsidRPr="00CA4EA3">
        <w:rPr>
          <w:rFonts w:cs="Arial"/>
          <w:szCs w:val="24"/>
        </w:rPr>
        <w:t xml:space="preserve">  </w:t>
      </w:r>
      <w:r w:rsidR="008B0F85">
        <w:rPr>
          <w:rFonts w:cs="Arial"/>
          <w:szCs w:val="24"/>
        </w:rPr>
        <w:t>23.02.063.091-2022</w:t>
      </w:r>
    </w:p>
    <w:p w14:paraId="5911C7E0" w14:textId="042F592B" w:rsidR="001A626D" w:rsidRPr="00CA4EA3" w:rsidRDefault="00D07A3F" w:rsidP="00230ECB">
      <w:pPr>
        <w:tabs>
          <w:tab w:val="left" w:pos="284"/>
          <w:tab w:val="left" w:pos="567"/>
        </w:tabs>
        <w:jc w:val="both"/>
        <w:rPr>
          <w:rFonts w:cs="Arial"/>
          <w:sz w:val="20"/>
        </w:rPr>
      </w:pPr>
      <w:r w:rsidRPr="00CA4EA3">
        <w:rPr>
          <w:rFonts w:cs="Arial"/>
          <w:sz w:val="20"/>
        </w:rPr>
        <w:t>ΜΧ</w:t>
      </w:r>
      <w:r w:rsidR="00E5306E" w:rsidRPr="00CA4EA3">
        <w:rPr>
          <w:rFonts w:cs="Arial"/>
          <w:sz w:val="20"/>
        </w:rPr>
        <w:t>/</w:t>
      </w:r>
      <w:r w:rsidR="00BF3BF1">
        <w:rPr>
          <w:rFonts w:cs="Arial"/>
          <w:sz w:val="20"/>
        </w:rPr>
        <w:t>ΝΠ/</w:t>
      </w:r>
      <w:bookmarkStart w:id="1" w:name="_GoBack"/>
      <w:bookmarkEnd w:id="1"/>
      <w:r w:rsidR="008B0F85">
        <w:rPr>
          <w:rFonts w:cs="Arial"/>
          <w:sz w:val="20"/>
        </w:rPr>
        <w:t>ΘΧ</w:t>
      </w:r>
    </w:p>
    <w:p w14:paraId="784587B7" w14:textId="5644210D" w:rsidR="00A13179" w:rsidRDefault="00A13179" w:rsidP="00230ECB">
      <w:pPr>
        <w:tabs>
          <w:tab w:val="left" w:pos="284"/>
          <w:tab w:val="left" w:pos="567"/>
        </w:tabs>
        <w:jc w:val="center"/>
        <w:rPr>
          <w:rFonts w:cs="Arial"/>
          <w:b/>
          <w:color w:val="FF0000"/>
          <w:szCs w:val="24"/>
        </w:rPr>
      </w:pPr>
    </w:p>
    <w:p w14:paraId="0EB4D2C8" w14:textId="4A06FB14" w:rsidR="00CA4EA3" w:rsidRDefault="00CA4EA3" w:rsidP="00230ECB">
      <w:pPr>
        <w:tabs>
          <w:tab w:val="left" w:pos="284"/>
          <w:tab w:val="left" w:pos="567"/>
        </w:tabs>
        <w:jc w:val="center"/>
        <w:rPr>
          <w:rFonts w:cs="Arial"/>
          <w:b/>
          <w:color w:val="FF0000"/>
          <w:szCs w:val="24"/>
        </w:rPr>
      </w:pPr>
    </w:p>
    <w:p w14:paraId="08DAFF7E" w14:textId="2CAEEEBC" w:rsidR="00CA4EA3" w:rsidRDefault="00CA4EA3" w:rsidP="00230ECB">
      <w:pPr>
        <w:tabs>
          <w:tab w:val="left" w:pos="284"/>
          <w:tab w:val="left" w:pos="567"/>
        </w:tabs>
        <w:jc w:val="center"/>
        <w:rPr>
          <w:rFonts w:cs="Arial"/>
          <w:b/>
          <w:color w:val="FF0000"/>
          <w:szCs w:val="24"/>
        </w:rPr>
      </w:pPr>
    </w:p>
    <w:p w14:paraId="4E097F5B" w14:textId="77777777" w:rsidR="00D518C9" w:rsidRDefault="00D518C9" w:rsidP="00230ECB">
      <w:pPr>
        <w:tabs>
          <w:tab w:val="left" w:pos="284"/>
          <w:tab w:val="left" w:pos="567"/>
        </w:tabs>
        <w:jc w:val="center"/>
        <w:rPr>
          <w:rFonts w:cs="Arial"/>
          <w:b/>
          <w:color w:val="FF0000"/>
          <w:szCs w:val="24"/>
        </w:rPr>
      </w:pPr>
    </w:p>
    <w:p w14:paraId="084D47A7" w14:textId="17C274D0" w:rsidR="00CA4EA3" w:rsidRDefault="00CA4EA3" w:rsidP="00230ECB">
      <w:pPr>
        <w:tabs>
          <w:tab w:val="left" w:pos="284"/>
          <w:tab w:val="left" w:pos="567"/>
        </w:tabs>
        <w:jc w:val="center"/>
        <w:rPr>
          <w:rFonts w:cs="Arial"/>
          <w:b/>
          <w:color w:val="FF0000"/>
          <w:szCs w:val="24"/>
        </w:rPr>
      </w:pPr>
    </w:p>
    <w:p w14:paraId="6F81711E" w14:textId="53DD7E77" w:rsidR="00CA4EA3" w:rsidRDefault="00CA4EA3" w:rsidP="008B0F85">
      <w:pPr>
        <w:tabs>
          <w:tab w:val="left" w:pos="284"/>
          <w:tab w:val="left" w:pos="567"/>
        </w:tabs>
        <w:rPr>
          <w:rFonts w:cs="Arial"/>
          <w:b/>
          <w:color w:val="FF0000"/>
          <w:szCs w:val="24"/>
        </w:rPr>
      </w:pPr>
    </w:p>
    <w:sectPr w:rsidR="00CA4EA3" w:rsidSect="000D585C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1494C" w14:textId="77777777" w:rsidR="00707B63" w:rsidRDefault="00707B63">
      <w:r>
        <w:separator/>
      </w:r>
    </w:p>
  </w:endnote>
  <w:endnote w:type="continuationSeparator" w:id="0">
    <w:p w14:paraId="2D1300EA" w14:textId="77777777" w:rsidR="00707B63" w:rsidRDefault="0070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943CD" w14:textId="77777777" w:rsidR="00DC2490" w:rsidRDefault="00DC2490" w:rsidP="00DC24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AC2CD" w14:textId="77777777" w:rsidR="00DC2490" w:rsidRDefault="00DC2490" w:rsidP="00DC24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41F0" w14:textId="77777777" w:rsidR="00611EE1" w:rsidRPr="00611EE1" w:rsidRDefault="00611EE1" w:rsidP="00721BA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39CB4" w14:textId="77777777" w:rsidR="00707B63" w:rsidRDefault="00707B63">
      <w:r>
        <w:separator/>
      </w:r>
    </w:p>
  </w:footnote>
  <w:footnote w:type="continuationSeparator" w:id="0">
    <w:p w14:paraId="4F7AFBCF" w14:textId="77777777" w:rsidR="00707B63" w:rsidRDefault="00707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3043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995713" w14:textId="4FCC2DF8" w:rsidR="004D021E" w:rsidRDefault="004D02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48D8BA" w14:textId="77777777" w:rsidR="004D021E" w:rsidRDefault="004D0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804"/>
    <w:multiLevelType w:val="hybridMultilevel"/>
    <w:tmpl w:val="64208422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43A66F7"/>
    <w:multiLevelType w:val="hybridMultilevel"/>
    <w:tmpl w:val="FF82AF7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917EB"/>
    <w:multiLevelType w:val="hybridMultilevel"/>
    <w:tmpl w:val="7846A2D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249E"/>
    <w:multiLevelType w:val="multilevel"/>
    <w:tmpl w:val="F83EF41A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0E56335A"/>
    <w:multiLevelType w:val="hybridMultilevel"/>
    <w:tmpl w:val="8160E4FA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0862384"/>
    <w:multiLevelType w:val="hybridMultilevel"/>
    <w:tmpl w:val="886AC3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A314C"/>
    <w:multiLevelType w:val="multilevel"/>
    <w:tmpl w:val="BBBA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07D31"/>
    <w:multiLevelType w:val="hybridMultilevel"/>
    <w:tmpl w:val="8F94876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47B16"/>
    <w:multiLevelType w:val="hybridMultilevel"/>
    <w:tmpl w:val="AC502588"/>
    <w:lvl w:ilvl="0" w:tplc="3B48B6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D6A78"/>
    <w:multiLevelType w:val="hybridMultilevel"/>
    <w:tmpl w:val="4448FF1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B2DD8"/>
    <w:multiLevelType w:val="hybridMultilevel"/>
    <w:tmpl w:val="795C57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AC15E0"/>
    <w:multiLevelType w:val="hybridMultilevel"/>
    <w:tmpl w:val="C18C8F54"/>
    <w:lvl w:ilvl="0" w:tplc="E9AC292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613"/>
    <w:multiLevelType w:val="multilevel"/>
    <w:tmpl w:val="FFD42D02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2A71737D"/>
    <w:multiLevelType w:val="multilevel"/>
    <w:tmpl w:val="CC8EF010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307C3F07"/>
    <w:multiLevelType w:val="hybridMultilevel"/>
    <w:tmpl w:val="90CE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F128D"/>
    <w:multiLevelType w:val="hybridMultilevel"/>
    <w:tmpl w:val="F1CA946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D1FA4"/>
    <w:multiLevelType w:val="hybridMultilevel"/>
    <w:tmpl w:val="FBA204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A7342"/>
    <w:multiLevelType w:val="hybridMultilevel"/>
    <w:tmpl w:val="08E246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FE2B3E"/>
    <w:multiLevelType w:val="hybridMultilevel"/>
    <w:tmpl w:val="35161D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59153A"/>
    <w:multiLevelType w:val="hybridMultilevel"/>
    <w:tmpl w:val="E94EDD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1529CC"/>
    <w:multiLevelType w:val="hybridMultilevel"/>
    <w:tmpl w:val="718227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F3DE5"/>
    <w:multiLevelType w:val="hybridMultilevel"/>
    <w:tmpl w:val="DAE050A6"/>
    <w:lvl w:ilvl="0" w:tplc="5E729C84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 w15:restartNumberingAfterBreak="0">
    <w:nsid w:val="62F50BF1"/>
    <w:multiLevelType w:val="hybridMultilevel"/>
    <w:tmpl w:val="7E947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95054C"/>
    <w:multiLevelType w:val="hybridMultilevel"/>
    <w:tmpl w:val="D67869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0F627D"/>
    <w:multiLevelType w:val="hybridMultilevel"/>
    <w:tmpl w:val="514C57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817884"/>
    <w:multiLevelType w:val="hybridMultilevel"/>
    <w:tmpl w:val="C0B679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5A0584"/>
    <w:multiLevelType w:val="hybridMultilevel"/>
    <w:tmpl w:val="F7D2BDB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4"/>
  </w:num>
  <w:num w:numId="5">
    <w:abstractNumId w:val="17"/>
  </w:num>
  <w:num w:numId="6">
    <w:abstractNumId w:val="4"/>
  </w:num>
  <w:num w:numId="7">
    <w:abstractNumId w:val="18"/>
  </w:num>
  <w:num w:numId="8">
    <w:abstractNumId w:val="23"/>
  </w:num>
  <w:num w:numId="9">
    <w:abstractNumId w:val="22"/>
  </w:num>
  <w:num w:numId="10">
    <w:abstractNumId w:val="20"/>
  </w:num>
  <w:num w:numId="11">
    <w:abstractNumId w:val="19"/>
  </w:num>
  <w:num w:numId="12">
    <w:abstractNumId w:val="16"/>
  </w:num>
  <w:num w:numId="13">
    <w:abstractNumId w:val="5"/>
  </w:num>
  <w:num w:numId="14">
    <w:abstractNumId w:val="0"/>
  </w:num>
  <w:num w:numId="15">
    <w:abstractNumId w:val="13"/>
  </w:num>
  <w:num w:numId="16">
    <w:abstractNumId w:val="3"/>
  </w:num>
  <w:num w:numId="17">
    <w:abstractNumId w:val="12"/>
  </w:num>
  <w:num w:numId="18">
    <w:abstractNumId w:val="26"/>
  </w:num>
  <w:num w:numId="19">
    <w:abstractNumId w:val="9"/>
  </w:num>
  <w:num w:numId="20">
    <w:abstractNumId w:val="21"/>
  </w:num>
  <w:num w:numId="21">
    <w:abstractNumId w:val="10"/>
  </w:num>
  <w:num w:numId="22">
    <w:abstractNumId w:val="7"/>
  </w:num>
  <w:num w:numId="23">
    <w:abstractNumId w:val="14"/>
  </w:num>
  <w:num w:numId="24">
    <w:abstractNumId w:val="25"/>
  </w:num>
  <w:num w:numId="25">
    <w:abstractNumId w:val="8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E0"/>
    <w:rsid w:val="00005354"/>
    <w:rsid w:val="0000697C"/>
    <w:rsid w:val="000070F1"/>
    <w:rsid w:val="0000777C"/>
    <w:rsid w:val="00011E01"/>
    <w:rsid w:val="00013C33"/>
    <w:rsid w:val="00014483"/>
    <w:rsid w:val="0001642E"/>
    <w:rsid w:val="00017E33"/>
    <w:rsid w:val="00020F79"/>
    <w:rsid w:val="00023E0D"/>
    <w:rsid w:val="000247F7"/>
    <w:rsid w:val="00025331"/>
    <w:rsid w:val="000256D7"/>
    <w:rsid w:val="00025C49"/>
    <w:rsid w:val="00035C90"/>
    <w:rsid w:val="00040956"/>
    <w:rsid w:val="00044185"/>
    <w:rsid w:val="0004677B"/>
    <w:rsid w:val="00046B44"/>
    <w:rsid w:val="000504A8"/>
    <w:rsid w:val="00053B0F"/>
    <w:rsid w:val="0005515A"/>
    <w:rsid w:val="00055CC3"/>
    <w:rsid w:val="00057F92"/>
    <w:rsid w:val="000642CC"/>
    <w:rsid w:val="00066E1C"/>
    <w:rsid w:val="00067AC9"/>
    <w:rsid w:val="000703D5"/>
    <w:rsid w:val="0007294D"/>
    <w:rsid w:val="00075836"/>
    <w:rsid w:val="000813CB"/>
    <w:rsid w:val="00085850"/>
    <w:rsid w:val="00087F2D"/>
    <w:rsid w:val="00090009"/>
    <w:rsid w:val="0009149E"/>
    <w:rsid w:val="00093F5B"/>
    <w:rsid w:val="000941BF"/>
    <w:rsid w:val="0009565C"/>
    <w:rsid w:val="00096AC8"/>
    <w:rsid w:val="000A0BCC"/>
    <w:rsid w:val="000A2AEC"/>
    <w:rsid w:val="000A4DD2"/>
    <w:rsid w:val="000A5082"/>
    <w:rsid w:val="000A56CA"/>
    <w:rsid w:val="000A57BD"/>
    <w:rsid w:val="000A6A9A"/>
    <w:rsid w:val="000B6757"/>
    <w:rsid w:val="000B69EC"/>
    <w:rsid w:val="000C1168"/>
    <w:rsid w:val="000C1D3D"/>
    <w:rsid w:val="000C7160"/>
    <w:rsid w:val="000C7583"/>
    <w:rsid w:val="000D03AE"/>
    <w:rsid w:val="000D311E"/>
    <w:rsid w:val="000D34BA"/>
    <w:rsid w:val="000D585C"/>
    <w:rsid w:val="000D77A9"/>
    <w:rsid w:val="000E0E90"/>
    <w:rsid w:val="000E5589"/>
    <w:rsid w:val="000F051F"/>
    <w:rsid w:val="000F3233"/>
    <w:rsid w:val="000F4B88"/>
    <w:rsid w:val="000F5541"/>
    <w:rsid w:val="000F5FE7"/>
    <w:rsid w:val="000F6F1D"/>
    <w:rsid w:val="00100772"/>
    <w:rsid w:val="00101E78"/>
    <w:rsid w:val="00107489"/>
    <w:rsid w:val="00110DEC"/>
    <w:rsid w:val="00117B1E"/>
    <w:rsid w:val="00117E9C"/>
    <w:rsid w:val="00120C6E"/>
    <w:rsid w:val="00122792"/>
    <w:rsid w:val="00122F93"/>
    <w:rsid w:val="00125612"/>
    <w:rsid w:val="00125D6E"/>
    <w:rsid w:val="0012725F"/>
    <w:rsid w:val="00132213"/>
    <w:rsid w:val="00141041"/>
    <w:rsid w:val="00142114"/>
    <w:rsid w:val="00142519"/>
    <w:rsid w:val="00145C74"/>
    <w:rsid w:val="00157FAB"/>
    <w:rsid w:val="0016276E"/>
    <w:rsid w:val="00166EFA"/>
    <w:rsid w:val="00167CDB"/>
    <w:rsid w:val="001714AC"/>
    <w:rsid w:val="0017230A"/>
    <w:rsid w:val="00177609"/>
    <w:rsid w:val="00177C0C"/>
    <w:rsid w:val="00180F5B"/>
    <w:rsid w:val="00181E18"/>
    <w:rsid w:val="00193AD7"/>
    <w:rsid w:val="001A26E7"/>
    <w:rsid w:val="001A626D"/>
    <w:rsid w:val="001B1990"/>
    <w:rsid w:val="001C0DFE"/>
    <w:rsid w:val="001C2C06"/>
    <w:rsid w:val="001C463D"/>
    <w:rsid w:val="001C69EB"/>
    <w:rsid w:val="001D251C"/>
    <w:rsid w:val="001D6C43"/>
    <w:rsid w:val="001E49D3"/>
    <w:rsid w:val="001E687F"/>
    <w:rsid w:val="001E7152"/>
    <w:rsid w:val="001E7E20"/>
    <w:rsid w:val="001F165B"/>
    <w:rsid w:val="001F3794"/>
    <w:rsid w:val="001F4916"/>
    <w:rsid w:val="001F518C"/>
    <w:rsid w:val="00204AEF"/>
    <w:rsid w:val="00211DC6"/>
    <w:rsid w:val="002150EA"/>
    <w:rsid w:val="002159A8"/>
    <w:rsid w:val="0022083C"/>
    <w:rsid w:val="00222BA0"/>
    <w:rsid w:val="002250A4"/>
    <w:rsid w:val="002252AA"/>
    <w:rsid w:val="0022685F"/>
    <w:rsid w:val="00230ECB"/>
    <w:rsid w:val="0023295C"/>
    <w:rsid w:val="00240DD3"/>
    <w:rsid w:val="002434A1"/>
    <w:rsid w:val="00244F21"/>
    <w:rsid w:val="0024569D"/>
    <w:rsid w:val="0025235C"/>
    <w:rsid w:val="0025341E"/>
    <w:rsid w:val="00257B83"/>
    <w:rsid w:val="002626F9"/>
    <w:rsid w:val="00263BAA"/>
    <w:rsid w:val="00266A7E"/>
    <w:rsid w:val="002676A9"/>
    <w:rsid w:val="002676B6"/>
    <w:rsid w:val="00274C33"/>
    <w:rsid w:val="00276059"/>
    <w:rsid w:val="002769E1"/>
    <w:rsid w:val="002800F4"/>
    <w:rsid w:val="002824C0"/>
    <w:rsid w:val="00282702"/>
    <w:rsid w:val="002831A5"/>
    <w:rsid w:val="0028411D"/>
    <w:rsid w:val="0029254F"/>
    <w:rsid w:val="00292F12"/>
    <w:rsid w:val="00296AE1"/>
    <w:rsid w:val="00297450"/>
    <w:rsid w:val="002A420A"/>
    <w:rsid w:val="002A6DCF"/>
    <w:rsid w:val="002B0E08"/>
    <w:rsid w:val="002B3058"/>
    <w:rsid w:val="002B34F2"/>
    <w:rsid w:val="002C4941"/>
    <w:rsid w:val="002C7F45"/>
    <w:rsid w:val="002D2A03"/>
    <w:rsid w:val="002D2BEF"/>
    <w:rsid w:val="002D2DC9"/>
    <w:rsid w:val="002D3A86"/>
    <w:rsid w:val="002D4848"/>
    <w:rsid w:val="002E154A"/>
    <w:rsid w:val="002E1CEB"/>
    <w:rsid w:val="002E3464"/>
    <w:rsid w:val="002E3469"/>
    <w:rsid w:val="002F0333"/>
    <w:rsid w:val="002F18A7"/>
    <w:rsid w:val="002F4882"/>
    <w:rsid w:val="002F6D96"/>
    <w:rsid w:val="00303BBE"/>
    <w:rsid w:val="00306600"/>
    <w:rsid w:val="003122E5"/>
    <w:rsid w:val="00312D4F"/>
    <w:rsid w:val="003139A3"/>
    <w:rsid w:val="00317A91"/>
    <w:rsid w:val="0032027B"/>
    <w:rsid w:val="00320EEA"/>
    <w:rsid w:val="00322391"/>
    <w:rsid w:val="00323C90"/>
    <w:rsid w:val="003318C0"/>
    <w:rsid w:val="00332764"/>
    <w:rsid w:val="003412BA"/>
    <w:rsid w:val="003435E1"/>
    <w:rsid w:val="00347639"/>
    <w:rsid w:val="00352D3D"/>
    <w:rsid w:val="00354958"/>
    <w:rsid w:val="00356477"/>
    <w:rsid w:val="003579BB"/>
    <w:rsid w:val="00357A12"/>
    <w:rsid w:val="00360F27"/>
    <w:rsid w:val="003624AF"/>
    <w:rsid w:val="00363856"/>
    <w:rsid w:val="00363E61"/>
    <w:rsid w:val="00364255"/>
    <w:rsid w:val="003674B9"/>
    <w:rsid w:val="00367C0B"/>
    <w:rsid w:val="003727FD"/>
    <w:rsid w:val="00375DB9"/>
    <w:rsid w:val="00381508"/>
    <w:rsid w:val="00383EF3"/>
    <w:rsid w:val="00383FF3"/>
    <w:rsid w:val="003842F4"/>
    <w:rsid w:val="00387A42"/>
    <w:rsid w:val="003916AF"/>
    <w:rsid w:val="00391753"/>
    <w:rsid w:val="003932A3"/>
    <w:rsid w:val="00395CA1"/>
    <w:rsid w:val="003A1667"/>
    <w:rsid w:val="003A23F9"/>
    <w:rsid w:val="003A43C2"/>
    <w:rsid w:val="003B1CB5"/>
    <w:rsid w:val="003B2B71"/>
    <w:rsid w:val="003B415A"/>
    <w:rsid w:val="003B5565"/>
    <w:rsid w:val="003B6518"/>
    <w:rsid w:val="003B6F3B"/>
    <w:rsid w:val="003C4ACE"/>
    <w:rsid w:val="003C4AD7"/>
    <w:rsid w:val="003C6BE4"/>
    <w:rsid w:val="003D0519"/>
    <w:rsid w:val="003D2037"/>
    <w:rsid w:val="003D4CBD"/>
    <w:rsid w:val="003D4CDA"/>
    <w:rsid w:val="003E19BF"/>
    <w:rsid w:val="003E21E7"/>
    <w:rsid w:val="003E2FD0"/>
    <w:rsid w:val="003E4FA6"/>
    <w:rsid w:val="003F0483"/>
    <w:rsid w:val="003F0FD6"/>
    <w:rsid w:val="003F124A"/>
    <w:rsid w:val="003F3D49"/>
    <w:rsid w:val="003F47A8"/>
    <w:rsid w:val="00400908"/>
    <w:rsid w:val="00402259"/>
    <w:rsid w:val="00405C0E"/>
    <w:rsid w:val="00406C7F"/>
    <w:rsid w:val="00414F8F"/>
    <w:rsid w:val="004226A6"/>
    <w:rsid w:val="00423F6D"/>
    <w:rsid w:val="00425AD3"/>
    <w:rsid w:val="0043323F"/>
    <w:rsid w:val="004333AC"/>
    <w:rsid w:val="0043400F"/>
    <w:rsid w:val="00440C90"/>
    <w:rsid w:val="00444DC3"/>
    <w:rsid w:val="0044682C"/>
    <w:rsid w:val="0044743E"/>
    <w:rsid w:val="00450B91"/>
    <w:rsid w:val="00451AF0"/>
    <w:rsid w:val="00452108"/>
    <w:rsid w:val="00453B0E"/>
    <w:rsid w:val="00453BCF"/>
    <w:rsid w:val="00454071"/>
    <w:rsid w:val="00457257"/>
    <w:rsid w:val="00457F11"/>
    <w:rsid w:val="0046109D"/>
    <w:rsid w:val="00461618"/>
    <w:rsid w:val="0046533E"/>
    <w:rsid w:val="00467459"/>
    <w:rsid w:val="00467C8D"/>
    <w:rsid w:val="00472E34"/>
    <w:rsid w:val="00480879"/>
    <w:rsid w:val="004826C1"/>
    <w:rsid w:val="004834D6"/>
    <w:rsid w:val="00485128"/>
    <w:rsid w:val="00485595"/>
    <w:rsid w:val="00487F77"/>
    <w:rsid w:val="00496435"/>
    <w:rsid w:val="0049759B"/>
    <w:rsid w:val="004A00C2"/>
    <w:rsid w:val="004A0D8D"/>
    <w:rsid w:val="004A12EC"/>
    <w:rsid w:val="004A52FD"/>
    <w:rsid w:val="004A7496"/>
    <w:rsid w:val="004B0DDF"/>
    <w:rsid w:val="004B0F67"/>
    <w:rsid w:val="004B166E"/>
    <w:rsid w:val="004B3369"/>
    <w:rsid w:val="004B34F9"/>
    <w:rsid w:val="004B4243"/>
    <w:rsid w:val="004B634F"/>
    <w:rsid w:val="004C3CD9"/>
    <w:rsid w:val="004C4A3D"/>
    <w:rsid w:val="004C62FC"/>
    <w:rsid w:val="004D005C"/>
    <w:rsid w:val="004D021E"/>
    <w:rsid w:val="004D1A4E"/>
    <w:rsid w:val="004D3204"/>
    <w:rsid w:val="004D3B64"/>
    <w:rsid w:val="004E4514"/>
    <w:rsid w:val="004E4DEE"/>
    <w:rsid w:val="004F0368"/>
    <w:rsid w:val="004F1FFA"/>
    <w:rsid w:val="004F3133"/>
    <w:rsid w:val="004F668A"/>
    <w:rsid w:val="004F6AA9"/>
    <w:rsid w:val="004F7023"/>
    <w:rsid w:val="00501D6A"/>
    <w:rsid w:val="0050288B"/>
    <w:rsid w:val="00510E9B"/>
    <w:rsid w:val="005115A4"/>
    <w:rsid w:val="00514EC2"/>
    <w:rsid w:val="00522621"/>
    <w:rsid w:val="00522D42"/>
    <w:rsid w:val="005239D8"/>
    <w:rsid w:val="005239DB"/>
    <w:rsid w:val="00535DCC"/>
    <w:rsid w:val="00536B53"/>
    <w:rsid w:val="00537600"/>
    <w:rsid w:val="005402FD"/>
    <w:rsid w:val="00542948"/>
    <w:rsid w:val="00542A96"/>
    <w:rsid w:val="0054355F"/>
    <w:rsid w:val="00544024"/>
    <w:rsid w:val="005452E0"/>
    <w:rsid w:val="00545676"/>
    <w:rsid w:val="00545DE2"/>
    <w:rsid w:val="00546545"/>
    <w:rsid w:val="005466E4"/>
    <w:rsid w:val="00554A11"/>
    <w:rsid w:val="00563604"/>
    <w:rsid w:val="00563736"/>
    <w:rsid w:val="005639F4"/>
    <w:rsid w:val="0056544F"/>
    <w:rsid w:val="00565995"/>
    <w:rsid w:val="00565E04"/>
    <w:rsid w:val="00571456"/>
    <w:rsid w:val="00571675"/>
    <w:rsid w:val="00575B68"/>
    <w:rsid w:val="00580EF3"/>
    <w:rsid w:val="00586EDD"/>
    <w:rsid w:val="005913F9"/>
    <w:rsid w:val="005922D7"/>
    <w:rsid w:val="005931DE"/>
    <w:rsid w:val="005973D5"/>
    <w:rsid w:val="00597838"/>
    <w:rsid w:val="005A06A9"/>
    <w:rsid w:val="005A27CC"/>
    <w:rsid w:val="005A3384"/>
    <w:rsid w:val="005A7EBC"/>
    <w:rsid w:val="005B0134"/>
    <w:rsid w:val="005B11BE"/>
    <w:rsid w:val="005B4222"/>
    <w:rsid w:val="005B4402"/>
    <w:rsid w:val="005B48D8"/>
    <w:rsid w:val="005C0A98"/>
    <w:rsid w:val="005C1711"/>
    <w:rsid w:val="005C30B7"/>
    <w:rsid w:val="005C492C"/>
    <w:rsid w:val="005C4FD6"/>
    <w:rsid w:val="005C6989"/>
    <w:rsid w:val="005C6CAB"/>
    <w:rsid w:val="005C7857"/>
    <w:rsid w:val="005D07E5"/>
    <w:rsid w:val="005D46EE"/>
    <w:rsid w:val="005D4FA6"/>
    <w:rsid w:val="005E1667"/>
    <w:rsid w:val="005E2D5C"/>
    <w:rsid w:val="005E3446"/>
    <w:rsid w:val="005E385A"/>
    <w:rsid w:val="005E680D"/>
    <w:rsid w:val="005F1E69"/>
    <w:rsid w:val="005F289B"/>
    <w:rsid w:val="005F2C71"/>
    <w:rsid w:val="005F2CB8"/>
    <w:rsid w:val="005F595F"/>
    <w:rsid w:val="005F62DE"/>
    <w:rsid w:val="00600293"/>
    <w:rsid w:val="006041ED"/>
    <w:rsid w:val="00606306"/>
    <w:rsid w:val="0060632D"/>
    <w:rsid w:val="00611EE1"/>
    <w:rsid w:val="00614AF4"/>
    <w:rsid w:val="00616A24"/>
    <w:rsid w:val="006175B2"/>
    <w:rsid w:val="0062394E"/>
    <w:rsid w:val="00623EC7"/>
    <w:rsid w:val="0062654B"/>
    <w:rsid w:val="00626829"/>
    <w:rsid w:val="006274E5"/>
    <w:rsid w:val="00630FC4"/>
    <w:rsid w:val="006310B8"/>
    <w:rsid w:val="0063593B"/>
    <w:rsid w:val="00635D87"/>
    <w:rsid w:val="00635FCE"/>
    <w:rsid w:val="00636319"/>
    <w:rsid w:val="00637E50"/>
    <w:rsid w:val="00640A61"/>
    <w:rsid w:val="00642C2B"/>
    <w:rsid w:val="006454BC"/>
    <w:rsid w:val="00653877"/>
    <w:rsid w:val="006576EA"/>
    <w:rsid w:val="00660250"/>
    <w:rsid w:val="006612D1"/>
    <w:rsid w:val="006617F5"/>
    <w:rsid w:val="0066220F"/>
    <w:rsid w:val="0066347D"/>
    <w:rsid w:val="00663849"/>
    <w:rsid w:val="00663D4D"/>
    <w:rsid w:val="00667EBA"/>
    <w:rsid w:val="00671288"/>
    <w:rsid w:val="00676F00"/>
    <w:rsid w:val="00682F08"/>
    <w:rsid w:val="006961AD"/>
    <w:rsid w:val="00696351"/>
    <w:rsid w:val="006A2D3A"/>
    <w:rsid w:val="006A371B"/>
    <w:rsid w:val="006A3E03"/>
    <w:rsid w:val="006A523A"/>
    <w:rsid w:val="006A5A3D"/>
    <w:rsid w:val="006A72C8"/>
    <w:rsid w:val="006A785F"/>
    <w:rsid w:val="006B181C"/>
    <w:rsid w:val="006C0D05"/>
    <w:rsid w:val="006C1764"/>
    <w:rsid w:val="006C281E"/>
    <w:rsid w:val="006C4AFE"/>
    <w:rsid w:val="006C539A"/>
    <w:rsid w:val="006C6B16"/>
    <w:rsid w:val="006D2176"/>
    <w:rsid w:val="006D2B38"/>
    <w:rsid w:val="006D2CB7"/>
    <w:rsid w:val="006D6224"/>
    <w:rsid w:val="006D6BF6"/>
    <w:rsid w:val="006E0497"/>
    <w:rsid w:val="006E3130"/>
    <w:rsid w:val="006E47E8"/>
    <w:rsid w:val="006F0EED"/>
    <w:rsid w:val="006F2C23"/>
    <w:rsid w:val="00700454"/>
    <w:rsid w:val="007048C6"/>
    <w:rsid w:val="007049AE"/>
    <w:rsid w:val="0070519C"/>
    <w:rsid w:val="00706F62"/>
    <w:rsid w:val="00707B63"/>
    <w:rsid w:val="007107E0"/>
    <w:rsid w:val="00711C80"/>
    <w:rsid w:val="00716F55"/>
    <w:rsid w:val="00717FE3"/>
    <w:rsid w:val="00720D1B"/>
    <w:rsid w:val="00721BA1"/>
    <w:rsid w:val="0072302A"/>
    <w:rsid w:val="007315C0"/>
    <w:rsid w:val="00740A49"/>
    <w:rsid w:val="00742816"/>
    <w:rsid w:val="00744ED2"/>
    <w:rsid w:val="007457C2"/>
    <w:rsid w:val="007461B1"/>
    <w:rsid w:val="00747474"/>
    <w:rsid w:val="00750497"/>
    <w:rsid w:val="0075575A"/>
    <w:rsid w:val="00755EF0"/>
    <w:rsid w:val="0075683B"/>
    <w:rsid w:val="00764630"/>
    <w:rsid w:val="00764EF8"/>
    <w:rsid w:val="00765D23"/>
    <w:rsid w:val="00766233"/>
    <w:rsid w:val="0077013F"/>
    <w:rsid w:val="00771BF1"/>
    <w:rsid w:val="00771EE4"/>
    <w:rsid w:val="00775004"/>
    <w:rsid w:val="00775F6A"/>
    <w:rsid w:val="00781FFA"/>
    <w:rsid w:val="00785320"/>
    <w:rsid w:val="00786400"/>
    <w:rsid w:val="00790724"/>
    <w:rsid w:val="00792B62"/>
    <w:rsid w:val="007A1247"/>
    <w:rsid w:val="007A1C1B"/>
    <w:rsid w:val="007A256A"/>
    <w:rsid w:val="007A2EB4"/>
    <w:rsid w:val="007A34FE"/>
    <w:rsid w:val="007A4C71"/>
    <w:rsid w:val="007A7771"/>
    <w:rsid w:val="007B133D"/>
    <w:rsid w:val="007B159D"/>
    <w:rsid w:val="007B3A64"/>
    <w:rsid w:val="007B4839"/>
    <w:rsid w:val="007C2FDF"/>
    <w:rsid w:val="007C3527"/>
    <w:rsid w:val="007C47D4"/>
    <w:rsid w:val="007C5551"/>
    <w:rsid w:val="007C7A36"/>
    <w:rsid w:val="007D3384"/>
    <w:rsid w:val="007D784E"/>
    <w:rsid w:val="007E113A"/>
    <w:rsid w:val="007E2B94"/>
    <w:rsid w:val="007E4FAF"/>
    <w:rsid w:val="007F0450"/>
    <w:rsid w:val="007F10B0"/>
    <w:rsid w:val="007F4634"/>
    <w:rsid w:val="00800E77"/>
    <w:rsid w:val="00803AF7"/>
    <w:rsid w:val="00805377"/>
    <w:rsid w:val="00806076"/>
    <w:rsid w:val="008063D7"/>
    <w:rsid w:val="00807286"/>
    <w:rsid w:val="00811B1C"/>
    <w:rsid w:val="008130FD"/>
    <w:rsid w:val="00814822"/>
    <w:rsid w:val="008156E8"/>
    <w:rsid w:val="00815DAD"/>
    <w:rsid w:val="00816460"/>
    <w:rsid w:val="0081732F"/>
    <w:rsid w:val="008179C8"/>
    <w:rsid w:val="00821898"/>
    <w:rsid w:val="00824AA2"/>
    <w:rsid w:val="00831502"/>
    <w:rsid w:val="0083213F"/>
    <w:rsid w:val="008346D3"/>
    <w:rsid w:val="00834AD2"/>
    <w:rsid w:val="00834BCC"/>
    <w:rsid w:val="0083723D"/>
    <w:rsid w:val="00841BB1"/>
    <w:rsid w:val="00841FA3"/>
    <w:rsid w:val="0084215D"/>
    <w:rsid w:val="00842856"/>
    <w:rsid w:val="00844706"/>
    <w:rsid w:val="00846277"/>
    <w:rsid w:val="00846A19"/>
    <w:rsid w:val="00853CF1"/>
    <w:rsid w:val="00854B16"/>
    <w:rsid w:val="00856814"/>
    <w:rsid w:val="0086297B"/>
    <w:rsid w:val="00863E58"/>
    <w:rsid w:val="00865157"/>
    <w:rsid w:val="008674D2"/>
    <w:rsid w:val="008679FB"/>
    <w:rsid w:val="008707FD"/>
    <w:rsid w:val="00874A04"/>
    <w:rsid w:val="00874A3E"/>
    <w:rsid w:val="00874B51"/>
    <w:rsid w:val="00874E23"/>
    <w:rsid w:val="008759CE"/>
    <w:rsid w:val="008767B6"/>
    <w:rsid w:val="008771CB"/>
    <w:rsid w:val="00877446"/>
    <w:rsid w:val="008818D2"/>
    <w:rsid w:val="0088241A"/>
    <w:rsid w:val="00886E83"/>
    <w:rsid w:val="00890057"/>
    <w:rsid w:val="00892AD2"/>
    <w:rsid w:val="008958B0"/>
    <w:rsid w:val="008A232A"/>
    <w:rsid w:val="008B07D6"/>
    <w:rsid w:val="008B0F85"/>
    <w:rsid w:val="008B2417"/>
    <w:rsid w:val="008B3E49"/>
    <w:rsid w:val="008B728A"/>
    <w:rsid w:val="008C1BD4"/>
    <w:rsid w:val="008C750E"/>
    <w:rsid w:val="008C7C11"/>
    <w:rsid w:val="008D150A"/>
    <w:rsid w:val="008D1962"/>
    <w:rsid w:val="008D3659"/>
    <w:rsid w:val="008D6122"/>
    <w:rsid w:val="008D72BE"/>
    <w:rsid w:val="008D7F1D"/>
    <w:rsid w:val="008E1AE0"/>
    <w:rsid w:val="008E3B06"/>
    <w:rsid w:val="008E3C57"/>
    <w:rsid w:val="008E5ACB"/>
    <w:rsid w:val="008E7FC2"/>
    <w:rsid w:val="008F1571"/>
    <w:rsid w:val="008F1D29"/>
    <w:rsid w:val="008F4D19"/>
    <w:rsid w:val="008F546A"/>
    <w:rsid w:val="00900C46"/>
    <w:rsid w:val="00910AE9"/>
    <w:rsid w:val="009127CD"/>
    <w:rsid w:val="00915029"/>
    <w:rsid w:val="00923224"/>
    <w:rsid w:val="009251D5"/>
    <w:rsid w:val="009308F8"/>
    <w:rsid w:val="00933DB7"/>
    <w:rsid w:val="00935224"/>
    <w:rsid w:val="0093796E"/>
    <w:rsid w:val="0094052B"/>
    <w:rsid w:val="00940594"/>
    <w:rsid w:val="009411AB"/>
    <w:rsid w:val="0094435C"/>
    <w:rsid w:val="00945E6A"/>
    <w:rsid w:val="009461C1"/>
    <w:rsid w:val="0094649E"/>
    <w:rsid w:val="009470D9"/>
    <w:rsid w:val="009501BD"/>
    <w:rsid w:val="00950F2F"/>
    <w:rsid w:val="00952B31"/>
    <w:rsid w:val="00953D24"/>
    <w:rsid w:val="00956EE6"/>
    <w:rsid w:val="009624E3"/>
    <w:rsid w:val="00962646"/>
    <w:rsid w:val="00964F6F"/>
    <w:rsid w:val="0097191D"/>
    <w:rsid w:val="0097545D"/>
    <w:rsid w:val="00977B3A"/>
    <w:rsid w:val="00981778"/>
    <w:rsid w:val="009824EB"/>
    <w:rsid w:val="00983BA7"/>
    <w:rsid w:val="00991F0B"/>
    <w:rsid w:val="00992499"/>
    <w:rsid w:val="00994B3A"/>
    <w:rsid w:val="00995EA7"/>
    <w:rsid w:val="009A10C1"/>
    <w:rsid w:val="009A1804"/>
    <w:rsid w:val="009A2A90"/>
    <w:rsid w:val="009A34EB"/>
    <w:rsid w:val="009A3AE4"/>
    <w:rsid w:val="009A4887"/>
    <w:rsid w:val="009A566C"/>
    <w:rsid w:val="009A6D5C"/>
    <w:rsid w:val="009A7F16"/>
    <w:rsid w:val="009B3A8D"/>
    <w:rsid w:val="009B4998"/>
    <w:rsid w:val="009B77B0"/>
    <w:rsid w:val="009C05C3"/>
    <w:rsid w:val="009C13F7"/>
    <w:rsid w:val="009D0242"/>
    <w:rsid w:val="009D0E04"/>
    <w:rsid w:val="009D43A0"/>
    <w:rsid w:val="009E62EB"/>
    <w:rsid w:val="009E6366"/>
    <w:rsid w:val="009E7C13"/>
    <w:rsid w:val="009F0772"/>
    <w:rsid w:val="009F2AFA"/>
    <w:rsid w:val="009F7913"/>
    <w:rsid w:val="00A0539B"/>
    <w:rsid w:val="00A05B20"/>
    <w:rsid w:val="00A06227"/>
    <w:rsid w:val="00A1107D"/>
    <w:rsid w:val="00A1306A"/>
    <w:rsid w:val="00A13179"/>
    <w:rsid w:val="00A14644"/>
    <w:rsid w:val="00A253FD"/>
    <w:rsid w:val="00A25D02"/>
    <w:rsid w:val="00A301E8"/>
    <w:rsid w:val="00A3108B"/>
    <w:rsid w:val="00A31CF5"/>
    <w:rsid w:val="00A32B3F"/>
    <w:rsid w:val="00A33336"/>
    <w:rsid w:val="00A340BF"/>
    <w:rsid w:val="00A42F73"/>
    <w:rsid w:val="00A449F0"/>
    <w:rsid w:val="00A52F32"/>
    <w:rsid w:val="00A5342C"/>
    <w:rsid w:val="00A54C89"/>
    <w:rsid w:val="00A552FE"/>
    <w:rsid w:val="00A56FEE"/>
    <w:rsid w:val="00A57C23"/>
    <w:rsid w:val="00A60128"/>
    <w:rsid w:val="00A6048C"/>
    <w:rsid w:val="00A604DD"/>
    <w:rsid w:val="00A617F7"/>
    <w:rsid w:val="00A619E3"/>
    <w:rsid w:val="00A631D9"/>
    <w:rsid w:val="00A75640"/>
    <w:rsid w:val="00A82886"/>
    <w:rsid w:val="00A855E5"/>
    <w:rsid w:val="00A861BF"/>
    <w:rsid w:val="00A917DB"/>
    <w:rsid w:val="00A919BC"/>
    <w:rsid w:val="00A93935"/>
    <w:rsid w:val="00A93D77"/>
    <w:rsid w:val="00A93E72"/>
    <w:rsid w:val="00A96956"/>
    <w:rsid w:val="00AA129C"/>
    <w:rsid w:val="00AA281E"/>
    <w:rsid w:val="00AA5435"/>
    <w:rsid w:val="00AA75A5"/>
    <w:rsid w:val="00AA7F3C"/>
    <w:rsid w:val="00AB0D5D"/>
    <w:rsid w:val="00AB1BDA"/>
    <w:rsid w:val="00AB1C06"/>
    <w:rsid w:val="00AB5A42"/>
    <w:rsid w:val="00AB64AE"/>
    <w:rsid w:val="00AB71E6"/>
    <w:rsid w:val="00AB728A"/>
    <w:rsid w:val="00AC5567"/>
    <w:rsid w:val="00AC5A5B"/>
    <w:rsid w:val="00AC7B92"/>
    <w:rsid w:val="00AD00E3"/>
    <w:rsid w:val="00AD18C8"/>
    <w:rsid w:val="00AD1A23"/>
    <w:rsid w:val="00AD477D"/>
    <w:rsid w:val="00AD4CD8"/>
    <w:rsid w:val="00AD7C80"/>
    <w:rsid w:val="00AE1D3D"/>
    <w:rsid w:val="00AE5DCC"/>
    <w:rsid w:val="00AF3FB7"/>
    <w:rsid w:val="00AF3FE9"/>
    <w:rsid w:val="00AF510D"/>
    <w:rsid w:val="00B027A3"/>
    <w:rsid w:val="00B12A30"/>
    <w:rsid w:val="00B21FB6"/>
    <w:rsid w:val="00B270FC"/>
    <w:rsid w:val="00B27AB8"/>
    <w:rsid w:val="00B27B06"/>
    <w:rsid w:val="00B3037C"/>
    <w:rsid w:val="00B32283"/>
    <w:rsid w:val="00B3699E"/>
    <w:rsid w:val="00B40543"/>
    <w:rsid w:val="00B4535B"/>
    <w:rsid w:val="00B46261"/>
    <w:rsid w:val="00B463CD"/>
    <w:rsid w:val="00B46550"/>
    <w:rsid w:val="00B52250"/>
    <w:rsid w:val="00B53351"/>
    <w:rsid w:val="00B53370"/>
    <w:rsid w:val="00B5380B"/>
    <w:rsid w:val="00B553A8"/>
    <w:rsid w:val="00B628AA"/>
    <w:rsid w:val="00B63760"/>
    <w:rsid w:val="00B646CA"/>
    <w:rsid w:val="00B66E49"/>
    <w:rsid w:val="00B7245A"/>
    <w:rsid w:val="00B76E1A"/>
    <w:rsid w:val="00B81C60"/>
    <w:rsid w:val="00B81D2C"/>
    <w:rsid w:val="00B82188"/>
    <w:rsid w:val="00B824D3"/>
    <w:rsid w:val="00B8303E"/>
    <w:rsid w:val="00B84BCA"/>
    <w:rsid w:val="00B84D34"/>
    <w:rsid w:val="00B85F89"/>
    <w:rsid w:val="00B867D5"/>
    <w:rsid w:val="00B937F7"/>
    <w:rsid w:val="00B9405B"/>
    <w:rsid w:val="00BA181B"/>
    <w:rsid w:val="00BA338F"/>
    <w:rsid w:val="00BA65EA"/>
    <w:rsid w:val="00BA6E0F"/>
    <w:rsid w:val="00BA7928"/>
    <w:rsid w:val="00BB5619"/>
    <w:rsid w:val="00BB59C6"/>
    <w:rsid w:val="00BB5B2B"/>
    <w:rsid w:val="00BB6B9E"/>
    <w:rsid w:val="00BC0AF5"/>
    <w:rsid w:val="00BC33A9"/>
    <w:rsid w:val="00BC692D"/>
    <w:rsid w:val="00BC7DBD"/>
    <w:rsid w:val="00BD02C9"/>
    <w:rsid w:val="00BD0C2B"/>
    <w:rsid w:val="00BD59BF"/>
    <w:rsid w:val="00BD7EF1"/>
    <w:rsid w:val="00BE1440"/>
    <w:rsid w:val="00BE5054"/>
    <w:rsid w:val="00BE7BF4"/>
    <w:rsid w:val="00BF1273"/>
    <w:rsid w:val="00BF3BF1"/>
    <w:rsid w:val="00C01E3D"/>
    <w:rsid w:val="00C0296F"/>
    <w:rsid w:val="00C04EAB"/>
    <w:rsid w:val="00C06604"/>
    <w:rsid w:val="00C06750"/>
    <w:rsid w:val="00C12B77"/>
    <w:rsid w:val="00C143FB"/>
    <w:rsid w:val="00C14E98"/>
    <w:rsid w:val="00C21B0E"/>
    <w:rsid w:val="00C23A14"/>
    <w:rsid w:val="00C24301"/>
    <w:rsid w:val="00C243CE"/>
    <w:rsid w:val="00C25091"/>
    <w:rsid w:val="00C2792B"/>
    <w:rsid w:val="00C30481"/>
    <w:rsid w:val="00C32BB9"/>
    <w:rsid w:val="00C33B77"/>
    <w:rsid w:val="00C33E7B"/>
    <w:rsid w:val="00C3431B"/>
    <w:rsid w:val="00C34DA1"/>
    <w:rsid w:val="00C34EEE"/>
    <w:rsid w:val="00C40605"/>
    <w:rsid w:val="00C425B1"/>
    <w:rsid w:val="00C42951"/>
    <w:rsid w:val="00C434C5"/>
    <w:rsid w:val="00C443F9"/>
    <w:rsid w:val="00C470FE"/>
    <w:rsid w:val="00C51C96"/>
    <w:rsid w:val="00C52A86"/>
    <w:rsid w:val="00C54034"/>
    <w:rsid w:val="00C54097"/>
    <w:rsid w:val="00C56B6A"/>
    <w:rsid w:val="00C641CB"/>
    <w:rsid w:val="00C66AA3"/>
    <w:rsid w:val="00C70165"/>
    <w:rsid w:val="00C71E4F"/>
    <w:rsid w:val="00C724A3"/>
    <w:rsid w:val="00C73F4E"/>
    <w:rsid w:val="00C74298"/>
    <w:rsid w:val="00C74E3E"/>
    <w:rsid w:val="00C76721"/>
    <w:rsid w:val="00C80BED"/>
    <w:rsid w:val="00C84B2A"/>
    <w:rsid w:val="00C94028"/>
    <w:rsid w:val="00C9478E"/>
    <w:rsid w:val="00C951F9"/>
    <w:rsid w:val="00C95897"/>
    <w:rsid w:val="00CA1189"/>
    <w:rsid w:val="00CA281A"/>
    <w:rsid w:val="00CA4918"/>
    <w:rsid w:val="00CA4EA3"/>
    <w:rsid w:val="00CA5971"/>
    <w:rsid w:val="00CA5C77"/>
    <w:rsid w:val="00CA64E4"/>
    <w:rsid w:val="00CB449E"/>
    <w:rsid w:val="00CB641E"/>
    <w:rsid w:val="00CB6C90"/>
    <w:rsid w:val="00CC04E2"/>
    <w:rsid w:val="00CC0703"/>
    <w:rsid w:val="00CC156D"/>
    <w:rsid w:val="00CC3A8C"/>
    <w:rsid w:val="00CC5491"/>
    <w:rsid w:val="00CC69E1"/>
    <w:rsid w:val="00CD3676"/>
    <w:rsid w:val="00CD4DDF"/>
    <w:rsid w:val="00CD4E07"/>
    <w:rsid w:val="00CD716E"/>
    <w:rsid w:val="00CD76B2"/>
    <w:rsid w:val="00CD7F08"/>
    <w:rsid w:val="00CE1D95"/>
    <w:rsid w:val="00CE7045"/>
    <w:rsid w:val="00CF5F5D"/>
    <w:rsid w:val="00CF6D3D"/>
    <w:rsid w:val="00CF7590"/>
    <w:rsid w:val="00D01D60"/>
    <w:rsid w:val="00D02FC6"/>
    <w:rsid w:val="00D05AE0"/>
    <w:rsid w:val="00D0600E"/>
    <w:rsid w:val="00D07539"/>
    <w:rsid w:val="00D07769"/>
    <w:rsid w:val="00D07A3F"/>
    <w:rsid w:val="00D115EF"/>
    <w:rsid w:val="00D12366"/>
    <w:rsid w:val="00D142C4"/>
    <w:rsid w:val="00D15027"/>
    <w:rsid w:val="00D1575E"/>
    <w:rsid w:val="00D16A99"/>
    <w:rsid w:val="00D20FFD"/>
    <w:rsid w:val="00D21E5E"/>
    <w:rsid w:val="00D23A8A"/>
    <w:rsid w:val="00D2722F"/>
    <w:rsid w:val="00D31DF5"/>
    <w:rsid w:val="00D3261E"/>
    <w:rsid w:val="00D357FC"/>
    <w:rsid w:val="00D40A03"/>
    <w:rsid w:val="00D40ECA"/>
    <w:rsid w:val="00D41FAE"/>
    <w:rsid w:val="00D444A6"/>
    <w:rsid w:val="00D44863"/>
    <w:rsid w:val="00D518C9"/>
    <w:rsid w:val="00D52B56"/>
    <w:rsid w:val="00D56DD9"/>
    <w:rsid w:val="00D578CC"/>
    <w:rsid w:val="00D60D70"/>
    <w:rsid w:val="00D61381"/>
    <w:rsid w:val="00D63269"/>
    <w:rsid w:val="00D63295"/>
    <w:rsid w:val="00D63962"/>
    <w:rsid w:val="00D6678E"/>
    <w:rsid w:val="00D66C38"/>
    <w:rsid w:val="00D72748"/>
    <w:rsid w:val="00D733DD"/>
    <w:rsid w:val="00D74ADD"/>
    <w:rsid w:val="00D750CA"/>
    <w:rsid w:val="00D75D51"/>
    <w:rsid w:val="00D80A15"/>
    <w:rsid w:val="00D821CD"/>
    <w:rsid w:val="00D85A60"/>
    <w:rsid w:val="00D85FC0"/>
    <w:rsid w:val="00DA2AC9"/>
    <w:rsid w:val="00DA3E1F"/>
    <w:rsid w:val="00DA5FA7"/>
    <w:rsid w:val="00DB0004"/>
    <w:rsid w:val="00DB2447"/>
    <w:rsid w:val="00DB2A2F"/>
    <w:rsid w:val="00DB30FE"/>
    <w:rsid w:val="00DB4EB0"/>
    <w:rsid w:val="00DB573B"/>
    <w:rsid w:val="00DB62DC"/>
    <w:rsid w:val="00DB6A3E"/>
    <w:rsid w:val="00DB6FCC"/>
    <w:rsid w:val="00DC1852"/>
    <w:rsid w:val="00DC2490"/>
    <w:rsid w:val="00DC55DC"/>
    <w:rsid w:val="00DC5A55"/>
    <w:rsid w:val="00DD0529"/>
    <w:rsid w:val="00DD73DE"/>
    <w:rsid w:val="00DE04A2"/>
    <w:rsid w:val="00DE09E7"/>
    <w:rsid w:val="00DE0CD9"/>
    <w:rsid w:val="00DE1F41"/>
    <w:rsid w:val="00DE1FD4"/>
    <w:rsid w:val="00DE28C5"/>
    <w:rsid w:val="00DE2BD0"/>
    <w:rsid w:val="00DE3A57"/>
    <w:rsid w:val="00DE6685"/>
    <w:rsid w:val="00DE6859"/>
    <w:rsid w:val="00DE75B6"/>
    <w:rsid w:val="00DE77C5"/>
    <w:rsid w:val="00DF0035"/>
    <w:rsid w:val="00DF00F9"/>
    <w:rsid w:val="00E0424B"/>
    <w:rsid w:val="00E06AD9"/>
    <w:rsid w:val="00E10654"/>
    <w:rsid w:val="00E1141E"/>
    <w:rsid w:val="00E1569D"/>
    <w:rsid w:val="00E1670A"/>
    <w:rsid w:val="00E2266C"/>
    <w:rsid w:val="00E30ADB"/>
    <w:rsid w:val="00E32661"/>
    <w:rsid w:val="00E332A5"/>
    <w:rsid w:val="00E33E53"/>
    <w:rsid w:val="00E35953"/>
    <w:rsid w:val="00E36450"/>
    <w:rsid w:val="00E42301"/>
    <w:rsid w:val="00E43FB1"/>
    <w:rsid w:val="00E4586D"/>
    <w:rsid w:val="00E46210"/>
    <w:rsid w:val="00E51736"/>
    <w:rsid w:val="00E51D3B"/>
    <w:rsid w:val="00E525E5"/>
    <w:rsid w:val="00E52C46"/>
    <w:rsid w:val="00E5306E"/>
    <w:rsid w:val="00E55F08"/>
    <w:rsid w:val="00E5657E"/>
    <w:rsid w:val="00E56A2D"/>
    <w:rsid w:val="00E576FF"/>
    <w:rsid w:val="00E646F1"/>
    <w:rsid w:val="00E657C7"/>
    <w:rsid w:val="00E671A7"/>
    <w:rsid w:val="00E7135A"/>
    <w:rsid w:val="00E727AB"/>
    <w:rsid w:val="00E74A4F"/>
    <w:rsid w:val="00E80293"/>
    <w:rsid w:val="00E81E3A"/>
    <w:rsid w:val="00E81F45"/>
    <w:rsid w:val="00E83999"/>
    <w:rsid w:val="00E8432D"/>
    <w:rsid w:val="00E84999"/>
    <w:rsid w:val="00E9127D"/>
    <w:rsid w:val="00E951A4"/>
    <w:rsid w:val="00E975C9"/>
    <w:rsid w:val="00E975EB"/>
    <w:rsid w:val="00EA0042"/>
    <w:rsid w:val="00EA16A5"/>
    <w:rsid w:val="00EA690C"/>
    <w:rsid w:val="00EB43F0"/>
    <w:rsid w:val="00EB48C8"/>
    <w:rsid w:val="00EB5154"/>
    <w:rsid w:val="00EB71B0"/>
    <w:rsid w:val="00EC27D6"/>
    <w:rsid w:val="00EC62B6"/>
    <w:rsid w:val="00EC6946"/>
    <w:rsid w:val="00ED1598"/>
    <w:rsid w:val="00ED1EA1"/>
    <w:rsid w:val="00ED2739"/>
    <w:rsid w:val="00ED42BD"/>
    <w:rsid w:val="00ED751E"/>
    <w:rsid w:val="00EE0020"/>
    <w:rsid w:val="00EE2D30"/>
    <w:rsid w:val="00EE3457"/>
    <w:rsid w:val="00EE47C3"/>
    <w:rsid w:val="00EE653A"/>
    <w:rsid w:val="00EE7E33"/>
    <w:rsid w:val="00EF1BB9"/>
    <w:rsid w:val="00EF2E9F"/>
    <w:rsid w:val="00EF79F4"/>
    <w:rsid w:val="00F04B7B"/>
    <w:rsid w:val="00F056FF"/>
    <w:rsid w:val="00F11284"/>
    <w:rsid w:val="00F13F25"/>
    <w:rsid w:val="00F17C69"/>
    <w:rsid w:val="00F2298D"/>
    <w:rsid w:val="00F230C2"/>
    <w:rsid w:val="00F23DEB"/>
    <w:rsid w:val="00F24B9B"/>
    <w:rsid w:val="00F33A05"/>
    <w:rsid w:val="00F41F1E"/>
    <w:rsid w:val="00F428B5"/>
    <w:rsid w:val="00F44151"/>
    <w:rsid w:val="00F47CB5"/>
    <w:rsid w:val="00F53AA3"/>
    <w:rsid w:val="00F53D55"/>
    <w:rsid w:val="00F53F8B"/>
    <w:rsid w:val="00F54861"/>
    <w:rsid w:val="00F557BB"/>
    <w:rsid w:val="00F57918"/>
    <w:rsid w:val="00F61688"/>
    <w:rsid w:val="00F63107"/>
    <w:rsid w:val="00F64C2D"/>
    <w:rsid w:val="00F66E15"/>
    <w:rsid w:val="00F6710A"/>
    <w:rsid w:val="00F702E9"/>
    <w:rsid w:val="00F739BA"/>
    <w:rsid w:val="00F752FC"/>
    <w:rsid w:val="00F81784"/>
    <w:rsid w:val="00F8478B"/>
    <w:rsid w:val="00F851D2"/>
    <w:rsid w:val="00F934B2"/>
    <w:rsid w:val="00F96966"/>
    <w:rsid w:val="00FA3BB2"/>
    <w:rsid w:val="00FA55AA"/>
    <w:rsid w:val="00FA6066"/>
    <w:rsid w:val="00FA6264"/>
    <w:rsid w:val="00FB7720"/>
    <w:rsid w:val="00FB7F82"/>
    <w:rsid w:val="00FC1354"/>
    <w:rsid w:val="00FC1356"/>
    <w:rsid w:val="00FC1584"/>
    <w:rsid w:val="00FC204B"/>
    <w:rsid w:val="00FC2D8E"/>
    <w:rsid w:val="00FC447D"/>
    <w:rsid w:val="00FC46E4"/>
    <w:rsid w:val="00FD2339"/>
    <w:rsid w:val="00FD3502"/>
    <w:rsid w:val="00FD43DD"/>
    <w:rsid w:val="00FD59C6"/>
    <w:rsid w:val="00FE2CBA"/>
    <w:rsid w:val="00FE514A"/>
    <w:rsid w:val="00FE5E2A"/>
    <w:rsid w:val="00FF28A7"/>
    <w:rsid w:val="00FF31E8"/>
    <w:rsid w:val="00FF35CF"/>
    <w:rsid w:val="00FF3BC9"/>
    <w:rsid w:val="00FF3F0A"/>
    <w:rsid w:val="00FF6A40"/>
    <w:rsid w:val="00FF72C0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593461"/>
  <w15:chartTrackingRefBased/>
  <w15:docId w15:val="{CBB3DE95-04A7-4FC2-A9C2-60CEABC0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B20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1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B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4034"/>
    <w:rPr>
      <w:color w:val="0000FF"/>
      <w:u w:val="single"/>
    </w:rPr>
  </w:style>
  <w:style w:type="paragraph" w:styleId="BodyText">
    <w:name w:val="Body Text"/>
    <w:basedOn w:val="Normal"/>
    <w:rsid w:val="00611EE1"/>
    <w:pPr>
      <w:jc w:val="both"/>
    </w:pPr>
  </w:style>
  <w:style w:type="paragraph" w:styleId="BodyTextIndent2">
    <w:name w:val="Body Text Indent 2"/>
    <w:basedOn w:val="Normal"/>
    <w:rsid w:val="00611EE1"/>
    <w:pPr>
      <w:spacing w:after="120" w:line="480" w:lineRule="auto"/>
      <w:ind w:left="283"/>
    </w:pPr>
    <w:rPr>
      <w:rFonts w:ascii="Times New Roman" w:hAnsi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70A"/>
    <w:rPr>
      <w:rFonts w:ascii="Tahoma" w:hAnsi="Tahoma" w:cs="Tahoma"/>
      <w:sz w:val="16"/>
      <w:szCs w:val="16"/>
      <w:lang w:val="el-GR"/>
    </w:rPr>
  </w:style>
  <w:style w:type="table" w:styleId="TableGridLight">
    <w:name w:val="Grid Table Light"/>
    <w:basedOn w:val="TableNormal"/>
    <w:uiPriority w:val="40"/>
    <w:rsid w:val="00A552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3B6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51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B6518"/>
    <w:rPr>
      <w:rFonts w:ascii="Arial" w:hAnsi="Arial"/>
      <w:lang w:val="el-G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5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6518"/>
    <w:rPr>
      <w:rFonts w:ascii="Arial" w:hAnsi="Arial"/>
      <w:b/>
      <w:bCs/>
      <w:lang w:val="el-GR" w:eastAsia="en-US"/>
    </w:rPr>
  </w:style>
  <w:style w:type="character" w:customStyle="1" w:styleId="Heading1Char">
    <w:name w:val="Heading 1 Char"/>
    <w:link w:val="Heading1"/>
    <w:uiPriority w:val="9"/>
    <w:rsid w:val="0070519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F702E9"/>
    <w:pPr>
      <w:spacing w:before="100" w:beforeAutospacing="1" w:after="100" w:afterAutospacing="1"/>
    </w:pPr>
    <w:rPr>
      <w:rFonts w:ascii="Times New Roman" w:hAnsi="Times New Roman"/>
      <w:szCs w:val="24"/>
      <w:lang w:eastAsia="el-GR"/>
    </w:rPr>
  </w:style>
  <w:style w:type="paragraph" w:customStyle="1" w:styleId="indent1">
    <w:name w:val="indent1"/>
    <w:basedOn w:val="Normal"/>
    <w:rsid w:val="00F702E9"/>
    <w:pPr>
      <w:spacing w:before="100" w:beforeAutospacing="1" w:after="100" w:afterAutospacing="1"/>
    </w:pPr>
    <w:rPr>
      <w:rFonts w:ascii="Times New Roman" w:hAnsi="Times New Roman"/>
      <w:szCs w:val="24"/>
      <w:lang w:eastAsia="el-GR"/>
    </w:rPr>
  </w:style>
  <w:style w:type="paragraph" w:customStyle="1" w:styleId="cybar-text-indent">
    <w:name w:val="cybar-text-indent"/>
    <w:basedOn w:val="Normal"/>
    <w:rsid w:val="00F702E9"/>
    <w:pPr>
      <w:spacing w:before="100" w:beforeAutospacing="1" w:after="100" w:afterAutospacing="1"/>
    </w:pPr>
    <w:rPr>
      <w:rFonts w:ascii="Times New Roman" w:hAnsi="Times New Roman"/>
      <w:szCs w:val="24"/>
      <w:lang w:eastAsia="el-GR"/>
    </w:rPr>
  </w:style>
  <w:style w:type="paragraph" w:styleId="ListParagraph">
    <w:name w:val="List Paragraph"/>
    <w:basedOn w:val="Normal"/>
    <w:qFormat/>
    <w:rsid w:val="00395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D021E"/>
    <w:rPr>
      <w:rFonts w:ascii="Arial" w:hAnsi="Arial"/>
      <w:sz w:val="24"/>
      <w:lang w:eastAsia="en-US"/>
    </w:rPr>
  </w:style>
  <w:style w:type="paragraph" w:styleId="NoSpacing">
    <w:name w:val="No Spacing"/>
    <w:uiPriority w:val="1"/>
    <w:qFormat/>
    <w:rsid w:val="00841FA3"/>
    <w:pPr>
      <w:spacing w:line="240" w:lineRule="auto"/>
      <w:jc w:val="both"/>
    </w:pPr>
    <w:rPr>
      <w:rFonts w:ascii="Arial" w:eastAsiaTheme="minorHAnsi" w:hAnsi="Arial" w:cstheme="minorBidi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eop\Application%20Data\Microsoft\Templates\Greens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218D-B710-4D67-B9C6-CE9FCC1F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GreensGR</Template>
  <TotalTime>1</TotalTime>
  <Pages>2</Pages>
  <Words>333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Cyprus Green Party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Antoniou Chryso</dc:creator>
  <cp:keywords/>
  <cp:lastModifiedBy>Nikolas Papamixael</cp:lastModifiedBy>
  <cp:revision>3</cp:revision>
  <cp:lastPrinted>2022-05-10T15:14:00Z</cp:lastPrinted>
  <dcterms:created xsi:type="dcterms:W3CDTF">2022-07-05T06:14:00Z</dcterms:created>
  <dcterms:modified xsi:type="dcterms:W3CDTF">2022-07-05T06:17:00Z</dcterms:modified>
</cp:coreProperties>
</file>